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C62" w:rsidRDefault="00447C62" w:rsidP="00447C62">
      <w:pPr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447C62">
        <w:rPr>
          <w:b/>
          <w:sz w:val="28"/>
          <w:szCs w:val="28"/>
          <w:vertAlign w:val="superscript"/>
        </w:rPr>
        <w:t>ο</w:t>
      </w:r>
      <w:r>
        <w:rPr>
          <w:b/>
          <w:sz w:val="28"/>
          <w:szCs w:val="28"/>
        </w:rPr>
        <w:t xml:space="preserve">  ΠΕΙΡΑΜΑΤΙΚΟ  ΓΥΜΝΑΣΙΟ  ΘΕΣΣΑΛΟΝΙΚΗΣ</w:t>
      </w:r>
    </w:p>
    <w:p w:rsidR="000F6CE9" w:rsidRPr="000F6CE9" w:rsidRDefault="000F6CE9" w:rsidP="00447C62">
      <w:pPr>
        <w:ind w:left="0" w:firstLine="0"/>
        <w:rPr>
          <w:szCs w:val="28"/>
        </w:rPr>
      </w:pPr>
      <w:r>
        <w:rPr>
          <w:b/>
          <w:szCs w:val="28"/>
        </w:rPr>
        <w:t>Διεύθυνση :</w:t>
      </w:r>
      <w:r w:rsidRPr="000F6CE9">
        <w:rPr>
          <w:szCs w:val="28"/>
        </w:rPr>
        <w:t xml:space="preserve">  Κλεάνθους 30, 54453 Θεσσαλονίκη</w:t>
      </w:r>
    </w:p>
    <w:p w:rsidR="00447C62" w:rsidRPr="000F6CE9" w:rsidRDefault="00447C62" w:rsidP="00447C62">
      <w:pPr>
        <w:ind w:left="0" w:firstLine="0"/>
        <w:rPr>
          <w:rFonts w:cstheme="minorHAnsi"/>
          <w:color w:val="000000" w:themeColor="text1"/>
        </w:rPr>
      </w:pPr>
      <w:proofErr w:type="spellStart"/>
      <w:r w:rsidRPr="000F6CE9">
        <w:rPr>
          <w:b/>
          <w:szCs w:val="28"/>
        </w:rPr>
        <w:t>Τηλ</w:t>
      </w:r>
      <w:proofErr w:type="spellEnd"/>
      <w:r w:rsidRPr="000F6CE9">
        <w:rPr>
          <w:b/>
          <w:szCs w:val="28"/>
          <w:lang w:val="en-US"/>
        </w:rPr>
        <w:t>.</w:t>
      </w:r>
      <w:r w:rsidR="000F6CE9" w:rsidRPr="000F6CE9">
        <w:rPr>
          <w:b/>
          <w:szCs w:val="28"/>
          <w:lang w:val="en-US"/>
        </w:rPr>
        <w:t xml:space="preserve">  </w:t>
      </w:r>
      <w:r w:rsidR="000F6CE9" w:rsidRPr="000F6CE9">
        <w:rPr>
          <w:b/>
          <w:szCs w:val="28"/>
        </w:rPr>
        <w:t>και</w:t>
      </w:r>
      <w:r w:rsidRPr="000F6CE9">
        <w:rPr>
          <w:b/>
          <w:szCs w:val="28"/>
        </w:rPr>
        <w:t xml:space="preserve"> </w:t>
      </w:r>
      <w:r w:rsidR="000F6CE9" w:rsidRPr="000F6CE9">
        <w:rPr>
          <w:b/>
          <w:szCs w:val="28"/>
        </w:rPr>
        <w:t xml:space="preserve"> </w:t>
      </w:r>
      <w:r w:rsidRPr="000F6CE9">
        <w:rPr>
          <w:b/>
          <w:szCs w:val="28"/>
        </w:rPr>
        <w:t>Φ</w:t>
      </w:r>
      <w:r w:rsidR="00BB0104" w:rsidRPr="000F6CE9">
        <w:rPr>
          <w:b/>
          <w:szCs w:val="28"/>
        </w:rPr>
        <w:t>αξ</w:t>
      </w:r>
      <w:r w:rsidRPr="000F6CE9">
        <w:rPr>
          <w:b/>
          <w:szCs w:val="28"/>
        </w:rPr>
        <w:t xml:space="preserve"> :</w:t>
      </w:r>
      <w:r w:rsidRPr="000F6CE9">
        <w:rPr>
          <w:szCs w:val="28"/>
        </w:rPr>
        <w:t xml:space="preserve">  2310939582</w:t>
      </w:r>
      <w:r w:rsidR="000F6CE9" w:rsidRPr="000F6CE9">
        <w:rPr>
          <w:szCs w:val="28"/>
        </w:rPr>
        <w:t xml:space="preserve">,      </w:t>
      </w:r>
      <w:r w:rsidR="000F6CE9" w:rsidRPr="000F6CE9">
        <w:rPr>
          <w:rFonts w:cstheme="minorHAnsi"/>
          <w:b/>
          <w:lang w:val="en-US"/>
        </w:rPr>
        <w:t>Email</w:t>
      </w:r>
      <w:r w:rsidR="000F6CE9" w:rsidRPr="000F6CE9">
        <w:rPr>
          <w:rFonts w:cstheme="minorHAnsi"/>
          <w:b/>
        </w:rPr>
        <w:t xml:space="preserve"> :</w:t>
      </w:r>
      <w:r w:rsidR="000F6CE9" w:rsidRPr="000F6CE9">
        <w:rPr>
          <w:rFonts w:cstheme="minorHAnsi"/>
          <w:color w:val="000000" w:themeColor="text1"/>
        </w:rPr>
        <w:t xml:space="preserve"> </w:t>
      </w:r>
      <w:r w:rsidR="000F6CE9" w:rsidRPr="000F6CE9">
        <w:rPr>
          <w:rFonts w:cstheme="minorHAnsi"/>
          <w:color w:val="000000" w:themeColor="text1"/>
          <w:shd w:val="clear" w:color="auto" w:fill="FFFFFF"/>
          <w:lang w:val="en-US"/>
        </w:rPr>
        <w:t>mail</w:t>
      </w:r>
      <w:r w:rsidR="000F6CE9" w:rsidRPr="000F6CE9">
        <w:rPr>
          <w:rFonts w:cstheme="minorHAnsi"/>
          <w:color w:val="000000" w:themeColor="text1"/>
          <w:shd w:val="clear" w:color="auto" w:fill="FFFFFF"/>
        </w:rPr>
        <w:t>@2</w:t>
      </w:r>
      <w:r w:rsidR="000F6CE9" w:rsidRPr="000F6CE9">
        <w:rPr>
          <w:rFonts w:cstheme="minorHAnsi"/>
          <w:color w:val="000000" w:themeColor="text1"/>
          <w:shd w:val="clear" w:color="auto" w:fill="FFFFFF"/>
          <w:lang w:val="en-US"/>
        </w:rPr>
        <w:t>gym</w:t>
      </w:r>
      <w:r w:rsidR="000F6CE9" w:rsidRPr="000F6CE9">
        <w:rPr>
          <w:rFonts w:cstheme="minorHAnsi"/>
          <w:color w:val="000000" w:themeColor="text1"/>
          <w:shd w:val="clear" w:color="auto" w:fill="FFFFFF"/>
        </w:rPr>
        <w:t>-</w:t>
      </w:r>
      <w:proofErr w:type="spellStart"/>
      <w:r w:rsidR="000F6CE9" w:rsidRPr="000F6CE9">
        <w:rPr>
          <w:rFonts w:cstheme="minorHAnsi"/>
          <w:color w:val="000000" w:themeColor="text1"/>
          <w:shd w:val="clear" w:color="auto" w:fill="FFFFFF"/>
          <w:lang w:val="en-US"/>
        </w:rPr>
        <w:t>peir</w:t>
      </w:r>
      <w:proofErr w:type="spellEnd"/>
      <w:r w:rsidR="000F6CE9" w:rsidRPr="000F6CE9">
        <w:rPr>
          <w:rFonts w:cstheme="minorHAnsi"/>
          <w:color w:val="000000" w:themeColor="text1"/>
          <w:shd w:val="clear" w:color="auto" w:fill="FFFFFF"/>
        </w:rPr>
        <w:t>-</w:t>
      </w:r>
      <w:proofErr w:type="spellStart"/>
      <w:r w:rsidR="000F6CE9" w:rsidRPr="000F6CE9">
        <w:rPr>
          <w:rFonts w:cstheme="minorHAnsi"/>
          <w:color w:val="000000" w:themeColor="text1"/>
          <w:shd w:val="clear" w:color="auto" w:fill="FFFFFF"/>
          <w:lang w:val="en-US"/>
        </w:rPr>
        <w:t>thess</w:t>
      </w:r>
      <w:proofErr w:type="spellEnd"/>
      <w:r w:rsidR="000F6CE9" w:rsidRPr="000F6CE9">
        <w:rPr>
          <w:rFonts w:cstheme="minorHAnsi"/>
          <w:color w:val="000000" w:themeColor="text1"/>
          <w:shd w:val="clear" w:color="auto" w:fill="FFFFFF"/>
        </w:rPr>
        <w:t>.</w:t>
      </w:r>
      <w:proofErr w:type="spellStart"/>
      <w:r w:rsidR="000F6CE9" w:rsidRPr="000F6CE9">
        <w:rPr>
          <w:rFonts w:cstheme="minorHAnsi"/>
          <w:color w:val="000000" w:themeColor="text1"/>
          <w:shd w:val="clear" w:color="auto" w:fill="FFFFFF"/>
          <w:lang w:val="en-US"/>
        </w:rPr>
        <w:t>thess</w:t>
      </w:r>
      <w:proofErr w:type="spellEnd"/>
      <w:r w:rsidR="000F6CE9" w:rsidRPr="000F6CE9">
        <w:rPr>
          <w:rFonts w:cstheme="minorHAnsi"/>
          <w:color w:val="000000" w:themeColor="text1"/>
          <w:shd w:val="clear" w:color="auto" w:fill="FFFFFF"/>
        </w:rPr>
        <w:t>.</w:t>
      </w:r>
      <w:proofErr w:type="spellStart"/>
      <w:r w:rsidR="000F6CE9" w:rsidRPr="000F6CE9">
        <w:rPr>
          <w:rFonts w:cstheme="minorHAnsi"/>
          <w:color w:val="000000" w:themeColor="text1"/>
          <w:shd w:val="clear" w:color="auto" w:fill="FFFFFF"/>
          <w:lang w:val="en-US"/>
        </w:rPr>
        <w:t>sch</w:t>
      </w:r>
      <w:proofErr w:type="spellEnd"/>
      <w:r w:rsidR="000F6CE9" w:rsidRPr="000F6CE9">
        <w:rPr>
          <w:rFonts w:cstheme="minorHAnsi"/>
          <w:color w:val="000000" w:themeColor="text1"/>
          <w:shd w:val="clear" w:color="auto" w:fill="FFFFFF"/>
        </w:rPr>
        <w:t>.</w:t>
      </w:r>
      <w:r w:rsidR="000F6CE9" w:rsidRPr="000F6CE9">
        <w:rPr>
          <w:rFonts w:cstheme="minorHAnsi"/>
          <w:color w:val="000000" w:themeColor="text1"/>
          <w:shd w:val="clear" w:color="auto" w:fill="FFFFFF"/>
          <w:lang w:val="en-US"/>
        </w:rPr>
        <w:t>gr</w:t>
      </w:r>
    </w:p>
    <w:p w:rsidR="00447C62" w:rsidRPr="000F6CE9" w:rsidRDefault="000F6CE9" w:rsidP="00447C62">
      <w:pPr>
        <w:ind w:left="0" w:firstLine="0"/>
        <w:rPr>
          <w:rFonts w:cstheme="minorHAnsi"/>
        </w:rPr>
      </w:pPr>
      <w:r w:rsidRPr="000F6CE9">
        <w:rPr>
          <w:rFonts w:cstheme="minorHAnsi"/>
          <w:b/>
        </w:rPr>
        <w:t xml:space="preserve">Διευθυντής </w:t>
      </w:r>
      <w:r w:rsidR="00447C62" w:rsidRPr="000F6CE9">
        <w:rPr>
          <w:rFonts w:cstheme="minorHAnsi"/>
          <w:b/>
        </w:rPr>
        <w:t>:</w:t>
      </w:r>
      <w:r w:rsidR="00447C62" w:rsidRPr="000F6CE9">
        <w:rPr>
          <w:rFonts w:cstheme="minorHAnsi"/>
        </w:rPr>
        <w:t xml:space="preserve">  Μισαηλίδης Γρηγόριος</w:t>
      </w:r>
    </w:p>
    <w:p w:rsidR="00447C62" w:rsidRDefault="00447C62" w:rsidP="00621DAC">
      <w:pPr>
        <w:ind w:left="0" w:firstLine="0"/>
        <w:jc w:val="center"/>
        <w:rPr>
          <w:b/>
          <w:sz w:val="28"/>
          <w:szCs w:val="28"/>
        </w:rPr>
      </w:pPr>
    </w:p>
    <w:p w:rsidR="009E574A" w:rsidRDefault="002F2595" w:rsidP="0071541F">
      <w:pPr>
        <w:spacing w:line="276" w:lineRule="auto"/>
        <w:ind w:left="0" w:firstLine="0"/>
        <w:jc w:val="center"/>
        <w:rPr>
          <w:b/>
          <w:sz w:val="24"/>
          <w:szCs w:val="28"/>
        </w:rPr>
      </w:pPr>
      <w:r w:rsidRPr="0071541F">
        <w:rPr>
          <w:b/>
          <w:sz w:val="24"/>
          <w:szCs w:val="28"/>
        </w:rPr>
        <w:t xml:space="preserve">ΟΜΙΛΟΙ </w:t>
      </w:r>
      <w:r w:rsidR="00C52B76" w:rsidRPr="0071541F">
        <w:rPr>
          <w:b/>
          <w:sz w:val="24"/>
          <w:szCs w:val="28"/>
        </w:rPr>
        <w:t xml:space="preserve"> </w:t>
      </w:r>
      <w:r w:rsidR="00F70B7A">
        <w:rPr>
          <w:b/>
          <w:sz w:val="24"/>
          <w:szCs w:val="28"/>
        </w:rPr>
        <w:t xml:space="preserve">ΚΑΙ </w:t>
      </w:r>
      <w:r w:rsidR="0071541F" w:rsidRPr="0071541F">
        <w:rPr>
          <w:b/>
          <w:sz w:val="24"/>
          <w:szCs w:val="28"/>
        </w:rPr>
        <w:t xml:space="preserve"> ΤΜΗΜΑΤΑ</w:t>
      </w:r>
      <w:r w:rsidR="00F70B7A">
        <w:rPr>
          <w:b/>
          <w:sz w:val="24"/>
          <w:szCs w:val="28"/>
        </w:rPr>
        <w:t xml:space="preserve"> </w:t>
      </w:r>
      <w:r w:rsidR="0071541F" w:rsidRPr="0071541F">
        <w:rPr>
          <w:b/>
          <w:sz w:val="24"/>
          <w:szCs w:val="28"/>
        </w:rPr>
        <w:t xml:space="preserve"> ΕΝΙΣΧΥΤΙΚΗΣ  ΔΙΔΑΣΚΑΛΙΑΣ  </w:t>
      </w:r>
      <w:r w:rsidRPr="0071541F">
        <w:rPr>
          <w:b/>
          <w:sz w:val="24"/>
          <w:szCs w:val="28"/>
        </w:rPr>
        <w:t xml:space="preserve">ΠΟΥ </w:t>
      </w:r>
      <w:r w:rsidR="00C52B76" w:rsidRPr="0071541F">
        <w:rPr>
          <w:b/>
          <w:sz w:val="24"/>
          <w:szCs w:val="28"/>
        </w:rPr>
        <w:t xml:space="preserve"> </w:t>
      </w:r>
      <w:r w:rsidRPr="0071541F">
        <w:rPr>
          <w:b/>
          <w:sz w:val="24"/>
          <w:szCs w:val="28"/>
        </w:rPr>
        <w:t xml:space="preserve">ΘΑ </w:t>
      </w:r>
      <w:r w:rsidR="00C52B76" w:rsidRPr="0071541F">
        <w:rPr>
          <w:b/>
          <w:sz w:val="24"/>
          <w:szCs w:val="28"/>
        </w:rPr>
        <w:t xml:space="preserve"> </w:t>
      </w:r>
      <w:r w:rsidRPr="0071541F">
        <w:rPr>
          <w:b/>
          <w:sz w:val="24"/>
          <w:szCs w:val="28"/>
        </w:rPr>
        <w:t xml:space="preserve">ΛΕΙΤΟΥΡΓΗΣΟΥΝ </w:t>
      </w:r>
      <w:r w:rsidR="00C52B76" w:rsidRPr="0071541F">
        <w:rPr>
          <w:b/>
          <w:sz w:val="24"/>
          <w:szCs w:val="28"/>
        </w:rPr>
        <w:t xml:space="preserve"> </w:t>
      </w:r>
      <w:r w:rsidRPr="0071541F">
        <w:rPr>
          <w:b/>
          <w:sz w:val="24"/>
          <w:szCs w:val="28"/>
        </w:rPr>
        <w:t>ΣΤΟ</w:t>
      </w:r>
    </w:p>
    <w:p w:rsidR="00BB0104" w:rsidRPr="0071541F" w:rsidRDefault="002F2595" w:rsidP="0071541F">
      <w:pPr>
        <w:spacing w:line="276" w:lineRule="auto"/>
        <w:ind w:left="0" w:firstLine="0"/>
        <w:jc w:val="center"/>
        <w:rPr>
          <w:b/>
          <w:sz w:val="24"/>
          <w:szCs w:val="28"/>
        </w:rPr>
      </w:pPr>
      <w:r w:rsidRPr="0071541F">
        <w:rPr>
          <w:b/>
          <w:sz w:val="24"/>
          <w:szCs w:val="28"/>
        </w:rPr>
        <w:t>2</w:t>
      </w:r>
      <w:r w:rsidRPr="0071541F">
        <w:rPr>
          <w:b/>
          <w:sz w:val="24"/>
          <w:szCs w:val="28"/>
          <w:vertAlign w:val="superscript"/>
        </w:rPr>
        <w:t>Ο</w:t>
      </w:r>
      <w:r w:rsidRPr="0071541F">
        <w:rPr>
          <w:b/>
          <w:sz w:val="24"/>
          <w:szCs w:val="28"/>
        </w:rPr>
        <w:t xml:space="preserve"> </w:t>
      </w:r>
      <w:r w:rsidR="00BF4DCB" w:rsidRPr="0071541F">
        <w:rPr>
          <w:b/>
          <w:sz w:val="24"/>
          <w:szCs w:val="28"/>
        </w:rPr>
        <w:t xml:space="preserve"> </w:t>
      </w:r>
      <w:r w:rsidRPr="0071541F">
        <w:rPr>
          <w:b/>
          <w:sz w:val="24"/>
          <w:szCs w:val="28"/>
        </w:rPr>
        <w:t xml:space="preserve">ΠΕΙΡΑΜΑΤΙΚΟ </w:t>
      </w:r>
      <w:r w:rsidR="00C52B76" w:rsidRPr="0071541F">
        <w:rPr>
          <w:b/>
          <w:sz w:val="24"/>
          <w:szCs w:val="28"/>
        </w:rPr>
        <w:t xml:space="preserve"> </w:t>
      </w:r>
      <w:r w:rsidRPr="0071541F">
        <w:rPr>
          <w:b/>
          <w:sz w:val="24"/>
          <w:szCs w:val="28"/>
        </w:rPr>
        <w:t>ΓΥΜΝΑΣΙΟ</w:t>
      </w:r>
      <w:r w:rsidR="009E574A">
        <w:rPr>
          <w:b/>
          <w:sz w:val="24"/>
          <w:szCs w:val="28"/>
        </w:rPr>
        <w:t xml:space="preserve">  ΘΕΣΣΑΛΟΝΙΚΗΣ</w:t>
      </w:r>
      <w:r w:rsidR="0071541F" w:rsidRPr="0071541F">
        <w:rPr>
          <w:b/>
          <w:sz w:val="24"/>
          <w:szCs w:val="28"/>
        </w:rPr>
        <w:t xml:space="preserve">  ΚΑΤΑ  ΤΟ  ΣΧΟΛΙΚΟ  ΕΤΟΣ </w:t>
      </w:r>
      <w:r w:rsidR="00BB0104" w:rsidRPr="0071541F">
        <w:rPr>
          <w:b/>
          <w:sz w:val="24"/>
          <w:szCs w:val="28"/>
        </w:rPr>
        <w:t xml:space="preserve"> 2019-20</w:t>
      </w:r>
    </w:p>
    <w:p w:rsidR="00BF4DCB" w:rsidRPr="00D536A0" w:rsidRDefault="00BF4DCB" w:rsidP="00621DAC">
      <w:pPr>
        <w:ind w:left="0" w:firstLine="0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170" w:type="dxa"/>
        <w:tblLook w:val="04A0" w:firstRow="1" w:lastRow="0" w:firstColumn="1" w:lastColumn="0" w:noHBand="0" w:noVBand="1"/>
      </w:tblPr>
      <w:tblGrid>
        <w:gridCol w:w="615"/>
        <w:gridCol w:w="4642"/>
        <w:gridCol w:w="2112"/>
        <w:gridCol w:w="2429"/>
      </w:tblGrid>
      <w:tr w:rsidR="00150B5E" w:rsidRPr="006215B0" w:rsidTr="006D6D71">
        <w:tc>
          <w:tcPr>
            <w:tcW w:w="615" w:type="dxa"/>
            <w:vAlign w:val="center"/>
          </w:tcPr>
          <w:p w:rsidR="00150B5E" w:rsidRPr="006215B0" w:rsidRDefault="00150B5E" w:rsidP="002F2595">
            <w:pPr>
              <w:ind w:left="0" w:firstLine="0"/>
              <w:jc w:val="center"/>
              <w:rPr>
                <w:rFonts w:cstheme="minorHAnsi"/>
                <w:b/>
              </w:rPr>
            </w:pPr>
          </w:p>
        </w:tc>
        <w:tc>
          <w:tcPr>
            <w:tcW w:w="4642" w:type="dxa"/>
            <w:vAlign w:val="center"/>
          </w:tcPr>
          <w:p w:rsidR="00150B5E" w:rsidRPr="006215B0" w:rsidRDefault="00771555" w:rsidP="00F70B7A">
            <w:pPr>
              <w:ind w:left="0" w:firstLine="0"/>
              <w:jc w:val="center"/>
              <w:rPr>
                <w:rFonts w:cstheme="minorHAnsi"/>
                <w:b/>
              </w:rPr>
            </w:pPr>
            <w:r w:rsidRPr="006215B0">
              <w:rPr>
                <w:rFonts w:cstheme="minorHAnsi"/>
                <w:b/>
              </w:rPr>
              <w:t>ΟΜΙΛΟΣ</w:t>
            </w:r>
            <w:r w:rsidR="006D6D71">
              <w:rPr>
                <w:rFonts w:cstheme="minorHAnsi"/>
                <w:b/>
              </w:rPr>
              <w:t xml:space="preserve"> </w:t>
            </w:r>
            <w:r w:rsidR="00F70B7A">
              <w:rPr>
                <w:rFonts w:cstheme="minorHAnsi"/>
                <w:b/>
              </w:rPr>
              <w:t xml:space="preserve"> </w:t>
            </w:r>
            <w:r w:rsidR="006D6D71">
              <w:rPr>
                <w:rFonts w:cstheme="minorHAnsi"/>
                <w:b/>
              </w:rPr>
              <w:t>ή</w:t>
            </w:r>
            <w:r w:rsidR="00F70B7A">
              <w:rPr>
                <w:rFonts w:cstheme="minorHAnsi"/>
                <w:b/>
              </w:rPr>
              <w:t xml:space="preserve"> </w:t>
            </w:r>
            <w:r w:rsidR="006D6D71">
              <w:rPr>
                <w:rFonts w:cstheme="minorHAnsi"/>
                <w:b/>
              </w:rPr>
              <w:t xml:space="preserve"> ΤΜΗΜΑ ΕΝΙΣΧΥΤΙΚΗΣ ΔΙΔΑΣΚΑΛ</w:t>
            </w:r>
            <w:r w:rsidR="006D6D71">
              <w:rPr>
                <w:rFonts w:cstheme="minorHAnsi"/>
                <w:b/>
              </w:rPr>
              <w:t>Ι</w:t>
            </w:r>
            <w:r w:rsidR="006D6D71">
              <w:rPr>
                <w:rFonts w:cstheme="minorHAnsi"/>
                <w:b/>
              </w:rPr>
              <w:t>ΑΣ</w:t>
            </w:r>
          </w:p>
        </w:tc>
        <w:tc>
          <w:tcPr>
            <w:tcW w:w="2112" w:type="dxa"/>
            <w:vAlign w:val="center"/>
          </w:tcPr>
          <w:p w:rsidR="00F70B7A" w:rsidRDefault="00150B5E" w:rsidP="002F2595">
            <w:pPr>
              <w:ind w:left="0" w:firstLine="0"/>
              <w:jc w:val="center"/>
              <w:rPr>
                <w:rFonts w:cstheme="minorHAnsi"/>
                <w:b/>
              </w:rPr>
            </w:pPr>
            <w:r w:rsidRPr="006215B0">
              <w:rPr>
                <w:rFonts w:cstheme="minorHAnsi"/>
                <w:b/>
              </w:rPr>
              <w:t>ΥΠΕΥΘΥΝΟΣ</w:t>
            </w:r>
          </w:p>
          <w:p w:rsidR="00150B5E" w:rsidRPr="006215B0" w:rsidRDefault="00150B5E" w:rsidP="002F2595">
            <w:pPr>
              <w:ind w:left="0" w:firstLine="0"/>
              <w:jc w:val="center"/>
              <w:rPr>
                <w:rFonts w:cstheme="minorHAnsi"/>
                <w:b/>
              </w:rPr>
            </w:pPr>
            <w:r w:rsidRPr="006215B0">
              <w:rPr>
                <w:rFonts w:cstheme="minorHAnsi"/>
                <w:b/>
              </w:rPr>
              <w:t>ΚΑΘ</w:t>
            </w:r>
            <w:r w:rsidRPr="006215B0">
              <w:rPr>
                <w:rFonts w:cstheme="minorHAnsi"/>
                <w:b/>
              </w:rPr>
              <w:t>Η</w:t>
            </w:r>
            <w:r w:rsidRPr="006215B0">
              <w:rPr>
                <w:rFonts w:cstheme="minorHAnsi"/>
                <w:b/>
              </w:rPr>
              <w:t>ΓΗΤΗΣ</w:t>
            </w:r>
          </w:p>
        </w:tc>
        <w:tc>
          <w:tcPr>
            <w:tcW w:w="2429" w:type="dxa"/>
            <w:vAlign w:val="center"/>
          </w:tcPr>
          <w:p w:rsidR="00150B5E" w:rsidRPr="006215B0" w:rsidRDefault="006D6D71" w:rsidP="00BF4DCB">
            <w:pPr>
              <w:ind w:left="0" w:firstLine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ΩΡΕΣ</w:t>
            </w:r>
          </w:p>
        </w:tc>
      </w:tr>
      <w:tr w:rsidR="0066652D" w:rsidRPr="0071551B" w:rsidTr="006D6D71">
        <w:tc>
          <w:tcPr>
            <w:tcW w:w="615" w:type="dxa"/>
            <w:vAlign w:val="center"/>
          </w:tcPr>
          <w:p w:rsidR="0066652D" w:rsidRPr="006215B0" w:rsidRDefault="0066652D" w:rsidP="0021190B">
            <w:pPr>
              <w:ind w:left="0" w:firstLine="0"/>
              <w:jc w:val="center"/>
              <w:rPr>
                <w:rFonts w:cstheme="minorHAnsi"/>
                <w:b/>
              </w:rPr>
            </w:pPr>
            <w:r w:rsidRPr="006215B0">
              <w:rPr>
                <w:rFonts w:cstheme="minorHAnsi"/>
                <w:b/>
              </w:rPr>
              <w:t>1</w:t>
            </w:r>
          </w:p>
        </w:tc>
        <w:tc>
          <w:tcPr>
            <w:tcW w:w="4642" w:type="dxa"/>
            <w:vAlign w:val="center"/>
          </w:tcPr>
          <w:p w:rsidR="009B7329" w:rsidRDefault="006215B0" w:rsidP="00C201C5">
            <w:pPr>
              <w:ind w:left="34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Όμιλος:  «</w:t>
            </w:r>
            <w:r w:rsidR="0066652D" w:rsidRPr="006215B0">
              <w:rPr>
                <w:rFonts w:cstheme="minorHAnsi"/>
              </w:rPr>
              <w:t>Προσεγγίζοντας την πολυγλωσσία</w:t>
            </w:r>
          </w:p>
          <w:p w:rsidR="0066652D" w:rsidRPr="006215B0" w:rsidRDefault="0066652D" w:rsidP="00C201C5">
            <w:pPr>
              <w:ind w:left="34" w:firstLine="0"/>
              <w:jc w:val="center"/>
              <w:rPr>
                <w:rFonts w:cstheme="minorHAnsi"/>
              </w:rPr>
            </w:pPr>
            <w:r w:rsidRPr="006215B0">
              <w:rPr>
                <w:rFonts w:cstheme="minorHAnsi"/>
              </w:rPr>
              <w:t>μ</w:t>
            </w:r>
            <w:r w:rsidRPr="006215B0">
              <w:rPr>
                <w:rFonts w:cstheme="minorHAnsi"/>
              </w:rPr>
              <w:t>έ</w:t>
            </w:r>
            <w:r w:rsidRPr="006215B0">
              <w:rPr>
                <w:rFonts w:cstheme="minorHAnsi"/>
              </w:rPr>
              <w:t>σα από τη γαλλική γλώσσα</w:t>
            </w:r>
            <w:r w:rsidR="006215B0">
              <w:rPr>
                <w:rFonts w:cstheme="minorHAnsi"/>
              </w:rPr>
              <w:t>»</w:t>
            </w:r>
          </w:p>
        </w:tc>
        <w:tc>
          <w:tcPr>
            <w:tcW w:w="2112" w:type="dxa"/>
            <w:vAlign w:val="center"/>
          </w:tcPr>
          <w:p w:rsidR="0066652D" w:rsidRPr="006215B0" w:rsidRDefault="0066652D" w:rsidP="00C201C5">
            <w:pPr>
              <w:ind w:left="0" w:firstLine="0"/>
              <w:jc w:val="center"/>
              <w:rPr>
                <w:rFonts w:cstheme="minorHAnsi"/>
              </w:rPr>
            </w:pPr>
            <w:r w:rsidRPr="006215B0">
              <w:rPr>
                <w:rFonts w:cstheme="minorHAnsi"/>
              </w:rPr>
              <w:t>Δαμάσκου Ευτυχία</w:t>
            </w:r>
          </w:p>
        </w:tc>
        <w:tc>
          <w:tcPr>
            <w:tcW w:w="2429" w:type="dxa"/>
            <w:vAlign w:val="center"/>
          </w:tcPr>
          <w:p w:rsidR="0066652D" w:rsidRPr="0071551B" w:rsidRDefault="0066652D" w:rsidP="00C201C5">
            <w:pPr>
              <w:ind w:left="0"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551B">
              <w:rPr>
                <w:rFonts w:cstheme="minorHAnsi"/>
                <w:b/>
                <w:sz w:val="20"/>
                <w:szCs w:val="20"/>
              </w:rPr>
              <w:t>ΔΕΥΤΕΡΑ</w:t>
            </w:r>
            <w:r w:rsidR="00BF4DCB" w:rsidRPr="0071551B">
              <w:rPr>
                <w:rFonts w:cstheme="minorHAnsi"/>
                <w:b/>
                <w:sz w:val="20"/>
                <w:szCs w:val="20"/>
              </w:rPr>
              <w:t xml:space="preserve"> και ΠΕΜΠΤΗ</w:t>
            </w:r>
          </w:p>
          <w:p w:rsidR="0066652D" w:rsidRPr="0071551B" w:rsidRDefault="0066652D" w:rsidP="00435A0E">
            <w:pPr>
              <w:ind w:left="0"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551B">
              <w:rPr>
                <w:rFonts w:cstheme="minorHAnsi"/>
                <w:b/>
                <w:sz w:val="20"/>
                <w:szCs w:val="20"/>
              </w:rPr>
              <w:t>2.30-</w:t>
            </w:r>
            <w:r w:rsidR="00435A0E" w:rsidRPr="0071551B">
              <w:rPr>
                <w:rFonts w:cstheme="minorHAnsi"/>
                <w:b/>
                <w:sz w:val="20"/>
                <w:szCs w:val="20"/>
              </w:rPr>
              <w:t>3</w:t>
            </w:r>
            <w:r w:rsidRPr="0071551B">
              <w:rPr>
                <w:rFonts w:cstheme="minorHAnsi"/>
                <w:b/>
                <w:sz w:val="20"/>
                <w:szCs w:val="20"/>
              </w:rPr>
              <w:t>.</w:t>
            </w:r>
            <w:r w:rsidR="00435A0E" w:rsidRPr="0071551B">
              <w:rPr>
                <w:rFonts w:cstheme="minorHAnsi"/>
                <w:b/>
                <w:sz w:val="20"/>
                <w:szCs w:val="20"/>
              </w:rPr>
              <w:t>45</w:t>
            </w:r>
          </w:p>
        </w:tc>
      </w:tr>
      <w:tr w:rsidR="0066652D" w:rsidRPr="0071551B" w:rsidTr="006D6D71">
        <w:tc>
          <w:tcPr>
            <w:tcW w:w="615" w:type="dxa"/>
            <w:vAlign w:val="center"/>
          </w:tcPr>
          <w:p w:rsidR="0066652D" w:rsidRPr="006215B0" w:rsidRDefault="0066652D" w:rsidP="0021190B">
            <w:pPr>
              <w:ind w:left="0" w:firstLine="0"/>
              <w:jc w:val="center"/>
              <w:rPr>
                <w:rFonts w:cstheme="minorHAnsi"/>
                <w:b/>
              </w:rPr>
            </w:pPr>
            <w:r w:rsidRPr="006215B0">
              <w:rPr>
                <w:rFonts w:cstheme="minorHAnsi"/>
                <w:b/>
              </w:rPr>
              <w:t>2</w:t>
            </w:r>
          </w:p>
        </w:tc>
        <w:tc>
          <w:tcPr>
            <w:tcW w:w="4642" w:type="dxa"/>
            <w:vAlign w:val="center"/>
          </w:tcPr>
          <w:p w:rsidR="0066652D" w:rsidRPr="006215B0" w:rsidRDefault="006215B0" w:rsidP="003863D5">
            <w:pPr>
              <w:ind w:left="34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Όμιλος:  «</w:t>
            </w:r>
            <w:r w:rsidR="0066652D" w:rsidRPr="006215B0">
              <w:rPr>
                <w:rFonts w:cstheme="minorHAnsi"/>
              </w:rPr>
              <w:t>Γερμανική Γλώσσα και Πολιτισμός</w:t>
            </w:r>
            <w:r>
              <w:rPr>
                <w:rFonts w:cstheme="minorHAnsi"/>
              </w:rPr>
              <w:t>»</w:t>
            </w:r>
          </w:p>
        </w:tc>
        <w:tc>
          <w:tcPr>
            <w:tcW w:w="2112" w:type="dxa"/>
            <w:vAlign w:val="center"/>
          </w:tcPr>
          <w:p w:rsidR="00F70B7A" w:rsidRDefault="0066652D" w:rsidP="003863D5">
            <w:pPr>
              <w:ind w:left="0" w:firstLine="0"/>
              <w:jc w:val="center"/>
              <w:rPr>
                <w:rFonts w:cstheme="minorHAnsi"/>
              </w:rPr>
            </w:pPr>
            <w:proofErr w:type="spellStart"/>
            <w:r w:rsidRPr="006215B0">
              <w:rPr>
                <w:rFonts w:cstheme="minorHAnsi"/>
              </w:rPr>
              <w:t>Καραγκιαούρη</w:t>
            </w:r>
            <w:proofErr w:type="spellEnd"/>
          </w:p>
          <w:p w:rsidR="0066652D" w:rsidRPr="006215B0" w:rsidRDefault="0066652D" w:rsidP="003863D5">
            <w:pPr>
              <w:ind w:left="0" w:firstLine="0"/>
              <w:jc w:val="center"/>
              <w:rPr>
                <w:rFonts w:cstheme="minorHAnsi"/>
              </w:rPr>
            </w:pPr>
            <w:r w:rsidRPr="006215B0">
              <w:rPr>
                <w:rFonts w:cstheme="minorHAnsi"/>
              </w:rPr>
              <w:t>Φ</w:t>
            </w:r>
            <w:r w:rsidRPr="006215B0">
              <w:rPr>
                <w:rFonts w:cstheme="minorHAnsi"/>
              </w:rPr>
              <w:t>ω</w:t>
            </w:r>
            <w:r w:rsidRPr="006215B0">
              <w:rPr>
                <w:rFonts w:cstheme="minorHAnsi"/>
              </w:rPr>
              <w:t>τεινή</w:t>
            </w:r>
          </w:p>
        </w:tc>
        <w:tc>
          <w:tcPr>
            <w:tcW w:w="2429" w:type="dxa"/>
            <w:vAlign w:val="center"/>
          </w:tcPr>
          <w:p w:rsidR="0066652D" w:rsidRPr="0071551B" w:rsidRDefault="0066652D" w:rsidP="003863D5">
            <w:pPr>
              <w:ind w:left="0"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551B">
              <w:rPr>
                <w:rFonts w:cstheme="minorHAnsi"/>
                <w:b/>
                <w:sz w:val="20"/>
                <w:szCs w:val="20"/>
              </w:rPr>
              <w:t>ΔΕΥΤΕΡΑ</w:t>
            </w:r>
          </w:p>
          <w:p w:rsidR="00BF4DCB" w:rsidRPr="0071551B" w:rsidRDefault="00BF4DCB" w:rsidP="00BF4DCB">
            <w:pPr>
              <w:ind w:left="0"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551B">
              <w:rPr>
                <w:rFonts w:cstheme="minorHAnsi"/>
                <w:b/>
                <w:sz w:val="20"/>
                <w:szCs w:val="20"/>
              </w:rPr>
              <w:t>2:30 – 4:00 μμ</w:t>
            </w:r>
          </w:p>
        </w:tc>
      </w:tr>
      <w:tr w:rsidR="0066652D" w:rsidRPr="0071551B" w:rsidTr="006D6D71">
        <w:tc>
          <w:tcPr>
            <w:tcW w:w="615" w:type="dxa"/>
            <w:vAlign w:val="center"/>
          </w:tcPr>
          <w:p w:rsidR="0066652D" w:rsidRPr="006215B0" w:rsidRDefault="0066652D" w:rsidP="0021190B">
            <w:pPr>
              <w:ind w:left="0" w:firstLine="0"/>
              <w:jc w:val="center"/>
              <w:rPr>
                <w:rFonts w:cstheme="minorHAnsi"/>
                <w:b/>
              </w:rPr>
            </w:pPr>
            <w:r w:rsidRPr="006215B0">
              <w:rPr>
                <w:rFonts w:cstheme="minorHAnsi"/>
                <w:b/>
              </w:rPr>
              <w:t>3</w:t>
            </w:r>
          </w:p>
        </w:tc>
        <w:tc>
          <w:tcPr>
            <w:tcW w:w="4642" w:type="dxa"/>
            <w:vAlign w:val="center"/>
          </w:tcPr>
          <w:p w:rsidR="0066652D" w:rsidRPr="006215B0" w:rsidRDefault="009B7329" w:rsidP="006215B0">
            <w:pPr>
              <w:ind w:left="34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Όμιλος:  </w:t>
            </w:r>
            <w:r w:rsidR="006215B0">
              <w:rPr>
                <w:rFonts w:cstheme="minorHAnsi"/>
              </w:rPr>
              <w:t>«</w:t>
            </w:r>
            <w:proofErr w:type="spellStart"/>
            <w:r w:rsidR="0066652D" w:rsidRPr="006215B0">
              <w:rPr>
                <w:rFonts w:cstheme="minorHAnsi"/>
              </w:rPr>
              <w:t>Europe</w:t>
            </w:r>
            <w:proofErr w:type="spellEnd"/>
            <w:r w:rsidR="0066652D" w:rsidRPr="006215B0">
              <w:rPr>
                <w:rFonts w:cstheme="minorHAnsi"/>
              </w:rPr>
              <w:t xml:space="preserve">: </w:t>
            </w:r>
            <w:proofErr w:type="spellStart"/>
            <w:r w:rsidR="0066652D" w:rsidRPr="006215B0">
              <w:rPr>
                <w:rFonts w:cstheme="minorHAnsi"/>
              </w:rPr>
              <w:t>Our</w:t>
            </w:r>
            <w:proofErr w:type="spellEnd"/>
            <w:r w:rsidR="0066652D" w:rsidRPr="006215B0">
              <w:rPr>
                <w:rFonts w:cstheme="minorHAnsi"/>
              </w:rPr>
              <w:t xml:space="preserve"> </w:t>
            </w:r>
            <w:proofErr w:type="spellStart"/>
            <w:r w:rsidR="0066652D" w:rsidRPr="006215B0">
              <w:rPr>
                <w:rFonts w:cstheme="minorHAnsi"/>
              </w:rPr>
              <w:t>Home</w:t>
            </w:r>
            <w:proofErr w:type="spellEnd"/>
            <w:r w:rsidR="006215B0">
              <w:rPr>
                <w:rFonts w:cstheme="minorHAnsi"/>
              </w:rPr>
              <w:t>»</w:t>
            </w:r>
          </w:p>
        </w:tc>
        <w:tc>
          <w:tcPr>
            <w:tcW w:w="2112" w:type="dxa"/>
            <w:vAlign w:val="center"/>
          </w:tcPr>
          <w:p w:rsidR="00F70B7A" w:rsidRDefault="0066652D" w:rsidP="00FE5F99">
            <w:pPr>
              <w:ind w:left="0" w:firstLine="0"/>
              <w:jc w:val="center"/>
              <w:rPr>
                <w:rFonts w:cstheme="minorHAnsi"/>
              </w:rPr>
            </w:pPr>
            <w:proofErr w:type="spellStart"/>
            <w:r w:rsidRPr="006215B0">
              <w:rPr>
                <w:rFonts w:cstheme="minorHAnsi"/>
              </w:rPr>
              <w:t>Κωνσταντινίδου</w:t>
            </w:r>
            <w:proofErr w:type="spellEnd"/>
          </w:p>
          <w:p w:rsidR="0066652D" w:rsidRPr="006215B0" w:rsidRDefault="0066652D" w:rsidP="00FE5F99">
            <w:pPr>
              <w:ind w:left="0" w:firstLine="0"/>
              <w:jc w:val="center"/>
              <w:rPr>
                <w:rFonts w:cstheme="minorHAnsi"/>
              </w:rPr>
            </w:pPr>
            <w:r w:rsidRPr="006215B0">
              <w:rPr>
                <w:rFonts w:cstheme="minorHAnsi"/>
              </w:rPr>
              <w:t>Δ</w:t>
            </w:r>
            <w:r w:rsidRPr="006215B0">
              <w:rPr>
                <w:rFonts w:cstheme="minorHAnsi"/>
              </w:rPr>
              <w:t>έ</w:t>
            </w:r>
            <w:r w:rsidRPr="006215B0">
              <w:rPr>
                <w:rFonts w:cstheme="minorHAnsi"/>
              </w:rPr>
              <w:t xml:space="preserve">σποινα </w:t>
            </w:r>
          </w:p>
        </w:tc>
        <w:tc>
          <w:tcPr>
            <w:tcW w:w="2429" w:type="dxa"/>
            <w:vAlign w:val="center"/>
          </w:tcPr>
          <w:p w:rsidR="0066652D" w:rsidRPr="0071551B" w:rsidRDefault="0066652D" w:rsidP="00FE5F99">
            <w:pPr>
              <w:ind w:left="0"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551B">
              <w:rPr>
                <w:rFonts w:cstheme="minorHAnsi"/>
                <w:b/>
                <w:sz w:val="20"/>
                <w:szCs w:val="20"/>
              </w:rPr>
              <w:t>ΔΕΥΤΕΡΑ</w:t>
            </w:r>
          </w:p>
          <w:p w:rsidR="00BF4DCB" w:rsidRPr="0071551B" w:rsidRDefault="00BF4DCB" w:rsidP="00BF4DCB">
            <w:pPr>
              <w:ind w:left="0"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551B">
              <w:rPr>
                <w:rFonts w:cstheme="minorHAnsi"/>
                <w:b/>
                <w:sz w:val="20"/>
                <w:szCs w:val="20"/>
              </w:rPr>
              <w:t>2:30 – 4:00 μμ</w:t>
            </w:r>
          </w:p>
        </w:tc>
      </w:tr>
      <w:tr w:rsidR="0066652D" w:rsidRPr="0071551B" w:rsidTr="006D6D71">
        <w:tc>
          <w:tcPr>
            <w:tcW w:w="615" w:type="dxa"/>
            <w:vAlign w:val="center"/>
          </w:tcPr>
          <w:p w:rsidR="0066652D" w:rsidRPr="006215B0" w:rsidRDefault="0066652D" w:rsidP="0021190B">
            <w:pPr>
              <w:ind w:left="0" w:firstLine="0"/>
              <w:jc w:val="center"/>
              <w:rPr>
                <w:rFonts w:cstheme="minorHAnsi"/>
                <w:b/>
              </w:rPr>
            </w:pPr>
            <w:r w:rsidRPr="006215B0">
              <w:rPr>
                <w:rFonts w:cstheme="minorHAnsi"/>
                <w:b/>
              </w:rPr>
              <w:t>4</w:t>
            </w:r>
          </w:p>
        </w:tc>
        <w:tc>
          <w:tcPr>
            <w:tcW w:w="4642" w:type="dxa"/>
            <w:vAlign w:val="center"/>
          </w:tcPr>
          <w:p w:rsidR="0066652D" w:rsidRPr="006215B0" w:rsidRDefault="0066652D" w:rsidP="007A5AD1">
            <w:pPr>
              <w:ind w:left="34" w:firstLine="0"/>
              <w:jc w:val="center"/>
              <w:rPr>
                <w:rFonts w:cstheme="minorHAnsi"/>
              </w:rPr>
            </w:pPr>
            <w:r w:rsidRPr="006215B0">
              <w:rPr>
                <w:rFonts w:cstheme="minorHAnsi"/>
              </w:rPr>
              <w:t>Ενισχυτική διδασκαλία στα Μαθηματικά</w:t>
            </w:r>
          </w:p>
          <w:p w:rsidR="0066652D" w:rsidRPr="006215B0" w:rsidRDefault="0066652D" w:rsidP="007A5AD1">
            <w:pPr>
              <w:ind w:left="34" w:firstLine="0"/>
              <w:jc w:val="center"/>
              <w:rPr>
                <w:rFonts w:cstheme="minorHAnsi"/>
              </w:rPr>
            </w:pPr>
            <w:r w:rsidRPr="006215B0">
              <w:rPr>
                <w:rFonts w:cstheme="minorHAnsi"/>
              </w:rPr>
              <w:t>(Β' Γυμνασίου)</w:t>
            </w:r>
          </w:p>
        </w:tc>
        <w:tc>
          <w:tcPr>
            <w:tcW w:w="2112" w:type="dxa"/>
            <w:vAlign w:val="center"/>
          </w:tcPr>
          <w:p w:rsidR="00F70B7A" w:rsidRDefault="0066652D" w:rsidP="007A5AD1">
            <w:pPr>
              <w:ind w:left="0" w:firstLine="0"/>
              <w:jc w:val="center"/>
              <w:rPr>
                <w:rFonts w:cstheme="minorHAnsi"/>
              </w:rPr>
            </w:pPr>
            <w:r w:rsidRPr="006215B0">
              <w:rPr>
                <w:rFonts w:cstheme="minorHAnsi"/>
              </w:rPr>
              <w:t>Γρηγοριάδης</w:t>
            </w:r>
          </w:p>
          <w:p w:rsidR="0066652D" w:rsidRPr="006215B0" w:rsidRDefault="0066652D" w:rsidP="007A5AD1">
            <w:pPr>
              <w:ind w:left="0" w:firstLine="0"/>
              <w:jc w:val="center"/>
              <w:rPr>
                <w:rFonts w:cstheme="minorHAnsi"/>
              </w:rPr>
            </w:pPr>
            <w:r w:rsidRPr="006215B0">
              <w:rPr>
                <w:rFonts w:cstheme="minorHAnsi"/>
              </w:rPr>
              <w:t>Γεώ</w:t>
            </w:r>
            <w:r w:rsidRPr="006215B0">
              <w:rPr>
                <w:rFonts w:cstheme="minorHAnsi"/>
              </w:rPr>
              <w:t>ρ</w:t>
            </w:r>
            <w:r w:rsidRPr="006215B0">
              <w:rPr>
                <w:rFonts w:cstheme="minorHAnsi"/>
              </w:rPr>
              <w:t>γιος</w:t>
            </w:r>
          </w:p>
        </w:tc>
        <w:tc>
          <w:tcPr>
            <w:tcW w:w="2429" w:type="dxa"/>
            <w:vAlign w:val="center"/>
          </w:tcPr>
          <w:p w:rsidR="0066652D" w:rsidRPr="0071551B" w:rsidRDefault="0066652D" w:rsidP="007A5AD1">
            <w:pPr>
              <w:ind w:left="0"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551B">
              <w:rPr>
                <w:rFonts w:cstheme="minorHAnsi"/>
                <w:b/>
                <w:sz w:val="20"/>
                <w:szCs w:val="20"/>
              </w:rPr>
              <w:t>ΤΡΙΤΗ</w:t>
            </w:r>
          </w:p>
          <w:p w:rsidR="00BF4DCB" w:rsidRPr="0071551B" w:rsidRDefault="00BF4DCB" w:rsidP="007A5AD1">
            <w:pPr>
              <w:ind w:left="0"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551B">
              <w:rPr>
                <w:rFonts w:cstheme="minorHAnsi"/>
                <w:b/>
                <w:sz w:val="20"/>
                <w:szCs w:val="20"/>
              </w:rPr>
              <w:t>2:30 – 4:00 μμ</w:t>
            </w:r>
          </w:p>
        </w:tc>
      </w:tr>
      <w:tr w:rsidR="008C4736" w:rsidRPr="0071551B" w:rsidTr="006D6D71">
        <w:tc>
          <w:tcPr>
            <w:tcW w:w="615" w:type="dxa"/>
            <w:vAlign w:val="center"/>
          </w:tcPr>
          <w:p w:rsidR="008C4736" w:rsidRPr="006215B0" w:rsidRDefault="008C4736" w:rsidP="0021190B">
            <w:pPr>
              <w:ind w:left="0" w:firstLine="0"/>
              <w:jc w:val="center"/>
              <w:rPr>
                <w:rFonts w:cstheme="minorHAnsi"/>
                <w:b/>
              </w:rPr>
            </w:pPr>
            <w:r w:rsidRPr="006215B0">
              <w:rPr>
                <w:rFonts w:cstheme="minorHAnsi"/>
                <w:b/>
              </w:rPr>
              <w:t>5</w:t>
            </w:r>
          </w:p>
        </w:tc>
        <w:tc>
          <w:tcPr>
            <w:tcW w:w="4642" w:type="dxa"/>
            <w:vAlign w:val="center"/>
          </w:tcPr>
          <w:p w:rsidR="008C4736" w:rsidRPr="006215B0" w:rsidRDefault="006215B0" w:rsidP="00A00220">
            <w:pPr>
              <w:ind w:left="34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Όμιλος:  «</w:t>
            </w:r>
            <w:r w:rsidR="008C4736" w:rsidRPr="006215B0">
              <w:rPr>
                <w:rFonts w:cstheme="minorHAnsi"/>
              </w:rPr>
              <w:t>Δημιουργική γραφή</w:t>
            </w:r>
            <w:r>
              <w:rPr>
                <w:rFonts w:cstheme="minorHAnsi"/>
              </w:rPr>
              <w:t>»</w:t>
            </w:r>
          </w:p>
        </w:tc>
        <w:tc>
          <w:tcPr>
            <w:tcW w:w="2112" w:type="dxa"/>
            <w:vAlign w:val="center"/>
          </w:tcPr>
          <w:p w:rsidR="008C4736" w:rsidRPr="006215B0" w:rsidRDefault="008C4736" w:rsidP="00A00220">
            <w:pPr>
              <w:ind w:left="0" w:firstLine="0"/>
              <w:jc w:val="center"/>
              <w:rPr>
                <w:rFonts w:cstheme="minorHAnsi"/>
              </w:rPr>
            </w:pPr>
            <w:r w:rsidRPr="006215B0">
              <w:rPr>
                <w:rFonts w:cstheme="minorHAnsi"/>
              </w:rPr>
              <w:t>Εμμανουήλ Μαρία</w:t>
            </w:r>
          </w:p>
        </w:tc>
        <w:tc>
          <w:tcPr>
            <w:tcW w:w="2429" w:type="dxa"/>
            <w:vAlign w:val="center"/>
          </w:tcPr>
          <w:p w:rsidR="008C4736" w:rsidRPr="0071551B" w:rsidRDefault="008C4736" w:rsidP="00A00220">
            <w:pPr>
              <w:ind w:left="0"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551B">
              <w:rPr>
                <w:rFonts w:cstheme="minorHAnsi"/>
                <w:b/>
                <w:sz w:val="20"/>
                <w:szCs w:val="20"/>
              </w:rPr>
              <w:t>Τ</w:t>
            </w:r>
            <w:r w:rsidR="008B3FD4" w:rsidRPr="0071551B">
              <w:rPr>
                <w:rFonts w:cstheme="minorHAnsi"/>
                <w:b/>
                <w:sz w:val="20"/>
                <w:szCs w:val="20"/>
              </w:rPr>
              <w:t>ΕΤΑΡ</w:t>
            </w:r>
            <w:r w:rsidRPr="0071551B">
              <w:rPr>
                <w:rFonts w:cstheme="minorHAnsi"/>
                <w:b/>
                <w:sz w:val="20"/>
                <w:szCs w:val="20"/>
              </w:rPr>
              <w:t>ΤΗ</w:t>
            </w:r>
          </w:p>
          <w:p w:rsidR="008C4736" w:rsidRPr="0071551B" w:rsidRDefault="008C4736" w:rsidP="000018EC">
            <w:pPr>
              <w:ind w:left="0"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551B">
              <w:rPr>
                <w:rFonts w:cstheme="minorHAnsi"/>
                <w:b/>
                <w:sz w:val="20"/>
                <w:szCs w:val="20"/>
              </w:rPr>
              <w:t>2.</w:t>
            </w:r>
            <w:r w:rsidR="000018EC">
              <w:rPr>
                <w:rFonts w:cstheme="minorHAnsi"/>
                <w:b/>
                <w:sz w:val="20"/>
                <w:szCs w:val="20"/>
              </w:rPr>
              <w:t>15</w:t>
            </w:r>
            <w:r w:rsidRPr="0071551B">
              <w:rPr>
                <w:rFonts w:cstheme="minorHAnsi"/>
                <w:b/>
                <w:sz w:val="20"/>
                <w:szCs w:val="20"/>
              </w:rPr>
              <w:t>-4.</w:t>
            </w:r>
            <w:r w:rsidR="000018EC">
              <w:rPr>
                <w:rFonts w:cstheme="minorHAnsi"/>
                <w:b/>
                <w:sz w:val="20"/>
                <w:szCs w:val="20"/>
              </w:rPr>
              <w:t>30</w:t>
            </w:r>
            <w:r w:rsidR="00BF4DCB" w:rsidRPr="0071551B">
              <w:rPr>
                <w:rFonts w:cstheme="minorHAnsi"/>
                <w:b/>
                <w:sz w:val="20"/>
                <w:szCs w:val="20"/>
              </w:rPr>
              <w:t xml:space="preserve"> μμ</w:t>
            </w:r>
          </w:p>
        </w:tc>
      </w:tr>
      <w:tr w:rsidR="008C4736" w:rsidRPr="0071551B" w:rsidTr="006D6D71">
        <w:tc>
          <w:tcPr>
            <w:tcW w:w="615" w:type="dxa"/>
            <w:vAlign w:val="center"/>
          </w:tcPr>
          <w:p w:rsidR="008C4736" w:rsidRPr="006215B0" w:rsidRDefault="008C4736" w:rsidP="0021190B">
            <w:pPr>
              <w:ind w:left="0" w:firstLine="0"/>
              <w:jc w:val="center"/>
              <w:rPr>
                <w:rFonts w:cstheme="minorHAnsi"/>
                <w:b/>
              </w:rPr>
            </w:pPr>
            <w:r w:rsidRPr="006215B0">
              <w:rPr>
                <w:rFonts w:cstheme="minorHAnsi"/>
                <w:b/>
              </w:rPr>
              <w:t>6</w:t>
            </w:r>
          </w:p>
        </w:tc>
        <w:tc>
          <w:tcPr>
            <w:tcW w:w="4642" w:type="dxa"/>
            <w:vAlign w:val="center"/>
          </w:tcPr>
          <w:p w:rsidR="008C4736" w:rsidRPr="006215B0" w:rsidRDefault="005F0183" w:rsidP="006E2F12">
            <w:pPr>
              <w:ind w:left="34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Όμιλος:  «</w:t>
            </w:r>
            <w:r w:rsidR="008C4736" w:rsidRPr="006215B0">
              <w:rPr>
                <w:rFonts w:cstheme="minorHAnsi"/>
              </w:rPr>
              <w:t>Θεατρική Ομάδα</w:t>
            </w:r>
            <w:r>
              <w:rPr>
                <w:rFonts w:cstheme="minorHAnsi"/>
              </w:rPr>
              <w:t>»</w:t>
            </w:r>
          </w:p>
        </w:tc>
        <w:tc>
          <w:tcPr>
            <w:tcW w:w="2112" w:type="dxa"/>
            <w:vAlign w:val="center"/>
          </w:tcPr>
          <w:p w:rsidR="008C4736" w:rsidRPr="006215B0" w:rsidRDefault="008C4736" w:rsidP="006E2F12">
            <w:pPr>
              <w:ind w:left="0" w:firstLine="0"/>
              <w:jc w:val="center"/>
              <w:rPr>
                <w:rFonts w:cstheme="minorHAnsi"/>
              </w:rPr>
            </w:pPr>
            <w:proofErr w:type="spellStart"/>
            <w:r w:rsidRPr="006215B0">
              <w:rPr>
                <w:rFonts w:cstheme="minorHAnsi"/>
              </w:rPr>
              <w:t>Φαρίδου</w:t>
            </w:r>
            <w:proofErr w:type="spellEnd"/>
            <w:r w:rsidRPr="006215B0">
              <w:rPr>
                <w:rFonts w:cstheme="minorHAnsi"/>
              </w:rPr>
              <w:t xml:space="preserve"> </w:t>
            </w:r>
            <w:proofErr w:type="spellStart"/>
            <w:r w:rsidRPr="006215B0">
              <w:rPr>
                <w:rFonts w:cstheme="minorHAnsi"/>
              </w:rPr>
              <w:t>Σμαράγδα</w:t>
            </w:r>
            <w:proofErr w:type="spellEnd"/>
          </w:p>
        </w:tc>
        <w:tc>
          <w:tcPr>
            <w:tcW w:w="2429" w:type="dxa"/>
            <w:vAlign w:val="center"/>
          </w:tcPr>
          <w:p w:rsidR="008C4736" w:rsidRPr="0071551B" w:rsidRDefault="008C4736" w:rsidP="006E2F12">
            <w:pPr>
              <w:ind w:left="0"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551B">
              <w:rPr>
                <w:rFonts w:cstheme="minorHAnsi"/>
                <w:b/>
                <w:sz w:val="20"/>
                <w:szCs w:val="20"/>
              </w:rPr>
              <w:t>ΤΕΤΑΡΤΗ</w:t>
            </w:r>
          </w:p>
          <w:p w:rsidR="00BF4DCB" w:rsidRPr="0071551B" w:rsidRDefault="00BF4DCB" w:rsidP="006E2F12">
            <w:pPr>
              <w:ind w:left="0"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551B">
              <w:rPr>
                <w:rFonts w:cstheme="minorHAnsi"/>
                <w:b/>
                <w:sz w:val="20"/>
                <w:szCs w:val="20"/>
              </w:rPr>
              <w:t>2:30 – 4:00 μμ</w:t>
            </w:r>
          </w:p>
        </w:tc>
      </w:tr>
      <w:tr w:rsidR="008C4736" w:rsidRPr="0071551B" w:rsidTr="006D6D71">
        <w:tc>
          <w:tcPr>
            <w:tcW w:w="615" w:type="dxa"/>
            <w:vAlign w:val="center"/>
          </w:tcPr>
          <w:p w:rsidR="008C4736" w:rsidRPr="006215B0" w:rsidRDefault="008C4736" w:rsidP="0021190B">
            <w:pPr>
              <w:ind w:left="0" w:firstLine="0"/>
              <w:jc w:val="center"/>
              <w:rPr>
                <w:rFonts w:cstheme="minorHAnsi"/>
                <w:b/>
              </w:rPr>
            </w:pPr>
            <w:r w:rsidRPr="006215B0">
              <w:rPr>
                <w:rFonts w:cstheme="minorHAnsi"/>
                <w:b/>
              </w:rPr>
              <w:t>7</w:t>
            </w:r>
          </w:p>
        </w:tc>
        <w:tc>
          <w:tcPr>
            <w:tcW w:w="4642" w:type="dxa"/>
            <w:vAlign w:val="center"/>
          </w:tcPr>
          <w:p w:rsidR="006215B0" w:rsidRDefault="008C4736" w:rsidP="006215B0">
            <w:pPr>
              <w:ind w:left="34" w:firstLine="0"/>
              <w:jc w:val="center"/>
              <w:rPr>
                <w:rFonts w:cstheme="minorHAnsi"/>
              </w:rPr>
            </w:pPr>
            <w:r w:rsidRPr="006215B0">
              <w:rPr>
                <w:rFonts w:cstheme="minorHAnsi"/>
              </w:rPr>
              <w:t>Όμιλος</w:t>
            </w:r>
            <w:r w:rsidR="00BF4DCB" w:rsidRPr="006215B0">
              <w:rPr>
                <w:rFonts w:cstheme="minorHAnsi"/>
              </w:rPr>
              <w:t>:</w:t>
            </w:r>
            <w:r w:rsidR="009B7329">
              <w:rPr>
                <w:rFonts w:cstheme="minorHAnsi"/>
              </w:rPr>
              <w:t xml:space="preserve"> </w:t>
            </w:r>
            <w:r w:rsidR="006215B0">
              <w:rPr>
                <w:rFonts w:cstheme="minorHAnsi"/>
              </w:rPr>
              <w:t xml:space="preserve"> «Πτήση,</w:t>
            </w:r>
            <w:r w:rsidRPr="006215B0">
              <w:rPr>
                <w:rFonts w:cstheme="minorHAnsi"/>
              </w:rPr>
              <w:t xml:space="preserve"> Πυραυλική και Δι</w:t>
            </w:r>
            <w:r w:rsidR="006215B0">
              <w:rPr>
                <w:rFonts w:cstheme="minorHAnsi"/>
              </w:rPr>
              <w:t>ά</w:t>
            </w:r>
            <w:r w:rsidRPr="006215B0">
              <w:rPr>
                <w:rFonts w:cstheme="minorHAnsi"/>
              </w:rPr>
              <w:t>στ</w:t>
            </w:r>
            <w:r w:rsidR="006215B0">
              <w:rPr>
                <w:rFonts w:cstheme="minorHAnsi"/>
              </w:rPr>
              <w:t>η</w:t>
            </w:r>
            <w:r w:rsidRPr="006215B0">
              <w:rPr>
                <w:rFonts w:cstheme="minorHAnsi"/>
              </w:rPr>
              <w:t>μα</w:t>
            </w:r>
            <w:r w:rsidR="006215B0">
              <w:rPr>
                <w:rFonts w:cstheme="minorHAnsi"/>
              </w:rPr>
              <w:t>»</w:t>
            </w:r>
          </w:p>
          <w:p w:rsidR="008C4736" w:rsidRPr="006215B0" w:rsidRDefault="008C4736" w:rsidP="006215B0">
            <w:pPr>
              <w:ind w:left="34" w:firstLine="0"/>
              <w:jc w:val="center"/>
              <w:rPr>
                <w:rFonts w:cstheme="minorHAnsi"/>
              </w:rPr>
            </w:pPr>
            <w:r w:rsidRPr="006215B0">
              <w:rPr>
                <w:rFonts w:cstheme="minorHAnsi"/>
              </w:rPr>
              <w:t>(Β' και Γ' Γυμνασίου)</w:t>
            </w:r>
          </w:p>
        </w:tc>
        <w:tc>
          <w:tcPr>
            <w:tcW w:w="2112" w:type="dxa"/>
            <w:vAlign w:val="center"/>
          </w:tcPr>
          <w:p w:rsidR="00F70B7A" w:rsidRDefault="008C4736" w:rsidP="00A00220">
            <w:pPr>
              <w:ind w:left="0" w:firstLine="0"/>
              <w:jc w:val="center"/>
              <w:rPr>
                <w:rFonts w:cstheme="minorHAnsi"/>
              </w:rPr>
            </w:pPr>
            <w:r w:rsidRPr="006215B0">
              <w:rPr>
                <w:rFonts w:cstheme="minorHAnsi"/>
              </w:rPr>
              <w:t>Παπαδόπουλος</w:t>
            </w:r>
          </w:p>
          <w:p w:rsidR="008C4736" w:rsidRPr="006215B0" w:rsidRDefault="008C4736" w:rsidP="00A00220">
            <w:pPr>
              <w:ind w:left="0" w:firstLine="0"/>
              <w:jc w:val="center"/>
              <w:rPr>
                <w:rFonts w:cstheme="minorHAnsi"/>
              </w:rPr>
            </w:pPr>
            <w:r w:rsidRPr="006215B0">
              <w:rPr>
                <w:rFonts w:cstheme="minorHAnsi"/>
              </w:rPr>
              <w:t>Α</w:t>
            </w:r>
            <w:r w:rsidRPr="006215B0">
              <w:rPr>
                <w:rFonts w:cstheme="minorHAnsi"/>
              </w:rPr>
              <w:t>βραάμ</w:t>
            </w:r>
          </w:p>
        </w:tc>
        <w:tc>
          <w:tcPr>
            <w:tcW w:w="2429" w:type="dxa"/>
            <w:vAlign w:val="center"/>
          </w:tcPr>
          <w:p w:rsidR="008C4736" w:rsidRPr="0071551B" w:rsidRDefault="008C4736" w:rsidP="00A00220">
            <w:pPr>
              <w:ind w:left="0"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551B">
              <w:rPr>
                <w:rFonts w:cstheme="minorHAnsi"/>
                <w:b/>
                <w:sz w:val="20"/>
                <w:szCs w:val="20"/>
              </w:rPr>
              <w:t>ΤΕΤΑΡΤΗ</w:t>
            </w:r>
          </w:p>
          <w:p w:rsidR="00BF4DCB" w:rsidRPr="0071551B" w:rsidRDefault="00BF4DCB" w:rsidP="00A00220">
            <w:pPr>
              <w:ind w:left="0"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551B">
              <w:rPr>
                <w:rFonts w:cstheme="minorHAnsi"/>
                <w:b/>
                <w:sz w:val="20"/>
                <w:szCs w:val="20"/>
              </w:rPr>
              <w:t>2:30 – 4:00 μμ</w:t>
            </w:r>
          </w:p>
        </w:tc>
      </w:tr>
      <w:tr w:rsidR="008C4736" w:rsidRPr="0071551B" w:rsidTr="006D6D71">
        <w:tc>
          <w:tcPr>
            <w:tcW w:w="615" w:type="dxa"/>
            <w:vAlign w:val="center"/>
          </w:tcPr>
          <w:p w:rsidR="008C4736" w:rsidRPr="006215B0" w:rsidRDefault="008C4736" w:rsidP="0021190B">
            <w:pPr>
              <w:ind w:left="0" w:firstLine="0"/>
              <w:jc w:val="center"/>
              <w:rPr>
                <w:rFonts w:cstheme="minorHAnsi"/>
                <w:b/>
              </w:rPr>
            </w:pPr>
            <w:r w:rsidRPr="006215B0">
              <w:rPr>
                <w:rFonts w:cstheme="minorHAnsi"/>
                <w:b/>
              </w:rPr>
              <w:t>8</w:t>
            </w:r>
          </w:p>
        </w:tc>
        <w:tc>
          <w:tcPr>
            <w:tcW w:w="4642" w:type="dxa"/>
            <w:vAlign w:val="center"/>
          </w:tcPr>
          <w:p w:rsidR="00C84CEF" w:rsidRDefault="008B3FD4" w:rsidP="00050D34">
            <w:pPr>
              <w:ind w:left="34" w:firstLine="0"/>
              <w:jc w:val="center"/>
              <w:rPr>
                <w:rFonts w:cstheme="minorHAnsi"/>
              </w:rPr>
            </w:pPr>
            <w:r w:rsidRPr="006215B0">
              <w:rPr>
                <w:rFonts w:cstheme="minorHAnsi"/>
              </w:rPr>
              <w:t xml:space="preserve">Ενισχυτική διδασκαλία στα </w:t>
            </w:r>
            <w:r w:rsidR="00C84CEF">
              <w:rPr>
                <w:rFonts w:cstheme="minorHAnsi"/>
              </w:rPr>
              <w:t>Α</w:t>
            </w:r>
            <w:r w:rsidRPr="006215B0">
              <w:rPr>
                <w:rFonts w:cstheme="minorHAnsi"/>
              </w:rPr>
              <w:t>γγλικά</w:t>
            </w:r>
          </w:p>
          <w:p w:rsidR="008C4736" w:rsidRPr="006215B0" w:rsidRDefault="008B3FD4" w:rsidP="00050D34">
            <w:pPr>
              <w:ind w:left="34" w:firstLine="0"/>
              <w:jc w:val="center"/>
              <w:rPr>
                <w:rFonts w:cstheme="minorHAnsi"/>
              </w:rPr>
            </w:pPr>
            <w:r w:rsidRPr="006215B0">
              <w:rPr>
                <w:rFonts w:cstheme="minorHAnsi"/>
              </w:rPr>
              <w:t>(</w:t>
            </w:r>
            <w:proofErr w:type="spellStart"/>
            <w:r w:rsidRPr="006215B0">
              <w:rPr>
                <w:rFonts w:cstheme="minorHAnsi"/>
              </w:rPr>
              <w:t>beginners</w:t>
            </w:r>
            <w:proofErr w:type="spellEnd"/>
            <w:r w:rsidRPr="006215B0">
              <w:rPr>
                <w:rFonts w:cstheme="minorHAnsi"/>
              </w:rPr>
              <w:t xml:space="preserve"> </w:t>
            </w:r>
            <w:proofErr w:type="spellStart"/>
            <w:r w:rsidRPr="006215B0">
              <w:rPr>
                <w:rFonts w:cstheme="minorHAnsi"/>
              </w:rPr>
              <w:t>level</w:t>
            </w:r>
            <w:proofErr w:type="spellEnd"/>
            <w:r w:rsidRPr="006215B0">
              <w:rPr>
                <w:rFonts w:cstheme="minorHAnsi"/>
              </w:rPr>
              <w:t xml:space="preserve">) </w:t>
            </w:r>
          </w:p>
        </w:tc>
        <w:tc>
          <w:tcPr>
            <w:tcW w:w="2112" w:type="dxa"/>
            <w:vAlign w:val="center"/>
          </w:tcPr>
          <w:p w:rsidR="00F70B7A" w:rsidRDefault="008C4736" w:rsidP="00050D34">
            <w:pPr>
              <w:ind w:left="0" w:firstLine="0"/>
              <w:jc w:val="center"/>
              <w:rPr>
                <w:rFonts w:cstheme="minorHAnsi"/>
              </w:rPr>
            </w:pPr>
            <w:proofErr w:type="spellStart"/>
            <w:r w:rsidRPr="006215B0">
              <w:rPr>
                <w:rFonts w:cstheme="minorHAnsi"/>
              </w:rPr>
              <w:t>Κωνσταντινίδου</w:t>
            </w:r>
            <w:proofErr w:type="spellEnd"/>
          </w:p>
          <w:p w:rsidR="008C4736" w:rsidRPr="006215B0" w:rsidRDefault="008C4736" w:rsidP="00050D34">
            <w:pPr>
              <w:ind w:left="0" w:firstLine="0"/>
              <w:jc w:val="center"/>
              <w:rPr>
                <w:rFonts w:cstheme="minorHAnsi"/>
              </w:rPr>
            </w:pPr>
            <w:r w:rsidRPr="006215B0">
              <w:rPr>
                <w:rFonts w:cstheme="minorHAnsi"/>
              </w:rPr>
              <w:t>Δ</w:t>
            </w:r>
            <w:r w:rsidRPr="006215B0">
              <w:rPr>
                <w:rFonts w:cstheme="minorHAnsi"/>
              </w:rPr>
              <w:t>έ</w:t>
            </w:r>
            <w:r w:rsidRPr="006215B0">
              <w:rPr>
                <w:rFonts w:cstheme="minorHAnsi"/>
              </w:rPr>
              <w:t>σποινα</w:t>
            </w:r>
          </w:p>
        </w:tc>
        <w:tc>
          <w:tcPr>
            <w:tcW w:w="2429" w:type="dxa"/>
            <w:vAlign w:val="center"/>
          </w:tcPr>
          <w:p w:rsidR="008C4736" w:rsidRPr="0071551B" w:rsidRDefault="008C4736" w:rsidP="00050D34">
            <w:pPr>
              <w:ind w:left="0"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551B">
              <w:rPr>
                <w:rFonts w:cstheme="minorHAnsi"/>
                <w:b/>
                <w:sz w:val="20"/>
                <w:szCs w:val="20"/>
              </w:rPr>
              <w:t>ΠΕΜΠΤΗ</w:t>
            </w:r>
          </w:p>
          <w:p w:rsidR="00BF4DCB" w:rsidRPr="0071551B" w:rsidRDefault="00BF4DCB" w:rsidP="00050D34">
            <w:pPr>
              <w:ind w:left="0"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551B">
              <w:rPr>
                <w:rFonts w:cstheme="minorHAnsi"/>
                <w:b/>
                <w:sz w:val="20"/>
                <w:szCs w:val="20"/>
              </w:rPr>
              <w:t>2:30 – 4:00 μμ</w:t>
            </w:r>
          </w:p>
        </w:tc>
      </w:tr>
      <w:tr w:rsidR="008C4736" w:rsidRPr="0071551B" w:rsidTr="006D6D71">
        <w:tc>
          <w:tcPr>
            <w:tcW w:w="615" w:type="dxa"/>
            <w:vAlign w:val="center"/>
          </w:tcPr>
          <w:p w:rsidR="008C4736" w:rsidRPr="006215B0" w:rsidRDefault="008C4736" w:rsidP="0021190B">
            <w:pPr>
              <w:ind w:left="0" w:firstLine="0"/>
              <w:jc w:val="center"/>
              <w:rPr>
                <w:rFonts w:cstheme="minorHAnsi"/>
                <w:b/>
              </w:rPr>
            </w:pPr>
            <w:r w:rsidRPr="006215B0">
              <w:rPr>
                <w:rFonts w:cstheme="minorHAnsi"/>
                <w:b/>
              </w:rPr>
              <w:t>9</w:t>
            </w:r>
          </w:p>
        </w:tc>
        <w:tc>
          <w:tcPr>
            <w:tcW w:w="4642" w:type="dxa"/>
            <w:vAlign w:val="center"/>
          </w:tcPr>
          <w:p w:rsidR="008C4736" w:rsidRPr="006215B0" w:rsidRDefault="008C4736" w:rsidP="006215B0">
            <w:pPr>
              <w:ind w:left="34" w:firstLine="0"/>
              <w:jc w:val="center"/>
              <w:rPr>
                <w:rFonts w:cstheme="minorHAnsi"/>
              </w:rPr>
            </w:pPr>
            <w:r w:rsidRPr="006215B0">
              <w:rPr>
                <w:rFonts w:cstheme="minorHAnsi"/>
              </w:rPr>
              <w:t xml:space="preserve">Όμιλος Εικαστικών: </w:t>
            </w:r>
            <w:r w:rsidR="006215B0">
              <w:rPr>
                <w:rFonts w:cstheme="minorHAnsi"/>
              </w:rPr>
              <w:t>«</w:t>
            </w:r>
            <w:r w:rsidRPr="006215B0">
              <w:rPr>
                <w:rFonts w:cstheme="minorHAnsi"/>
              </w:rPr>
              <w:t xml:space="preserve">Η τέχνη για χάρη της </w:t>
            </w:r>
            <w:r w:rsidR="006215B0">
              <w:rPr>
                <w:rFonts w:cstheme="minorHAnsi"/>
              </w:rPr>
              <w:t>Γ</w:t>
            </w:r>
            <w:r w:rsidRPr="006215B0">
              <w:rPr>
                <w:rFonts w:cstheme="minorHAnsi"/>
              </w:rPr>
              <w:t>ης</w:t>
            </w:r>
            <w:r w:rsidR="006215B0">
              <w:rPr>
                <w:rFonts w:cstheme="minorHAnsi"/>
              </w:rPr>
              <w:t>»</w:t>
            </w:r>
          </w:p>
        </w:tc>
        <w:tc>
          <w:tcPr>
            <w:tcW w:w="2112" w:type="dxa"/>
            <w:vAlign w:val="center"/>
          </w:tcPr>
          <w:p w:rsidR="008C4736" w:rsidRPr="006215B0" w:rsidRDefault="008C4736" w:rsidP="0060664D">
            <w:pPr>
              <w:ind w:left="0" w:firstLine="0"/>
              <w:jc w:val="center"/>
              <w:rPr>
                <w:rFonts w:cstheme="minorHAnsi"/>
              </w:rPr>
            </w:pPr>
            <w:proofErr w:type="spellStart"/>
            <w:r w:rsidRPr="006215B0">
              <w:rPr>
                <w:rFonts w:cstheme="minorHAnsi"/>
              </w:rPr>
              <w:t>Σάγγος</w:t>
            </w:r>
            <w:proofErr w:type="spellEnd"/>
            <w:r w:rsidRPr="006215B0">
              <w:rPr>
                <w:rFonts w:cstheme="minorHAnsi"/>
              </w:rPr>
              <w:t xml:space="preserve"> </w:t>
            </w:r>
            <w:proofErr w:type="spellStart"/>
            <w:r w:rsidRPr="006215B0">
              <w:rPr>
                <w:rFonts w:cstheme="minorHAnsi"/>
              </w:rPr>
              <w:t>Αργύριος</w:t>
            </w:r>
            <w:proofErr w:type="spellEnd"/>
          </w:p>
        </w:tc>
        <w:tc>
          <w:tcPr>
            <w:tcW w:w="2429" w:type="dxa"/>
            <w:vAlign w:val="center"/>
          </w:tcPr>
          <w:p w:rsidR="008C4736" w:rsidRPr="0071551B" w:rsidRDefault="008C4736" w:rsidP="0060664D">
            <w:pPr>
              <w:ind w:left="0"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551B">
              <w:rPr>
                <w:rFonts w:cstheme="minorHAnsi"/>
                <w:b/>
                <w:sz w:val="20"/>
                <w:szCs w:val="20"/>
              </w:rPr>
              <w:t>ΠΕΜΠΤΗ</w:t>
            </w:r>
          </w:p>
          <w:p w:rsidR="00BF4DCB" w:rsidRPr="0071551B" w:rsidRDefault="00BF4DCB" w:rsidP="005F0183">
            <w:pPr>
              <w:ind w:left="0"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551B">
              <w:rPr>
                <w:rFonts w:cstheme="minorHAnsi"/>
                <w:b/>
                <w:sz w:val="20"/>
                <w:szCs w:val="20"/>
              </w:rPr>
              <w:t>2:</w:t>
            </w:r>
            <w:r w:rsidR="005F0183">
              <w:rPr>
                <w:rFonts w:cstheme="minorHAnsi"/>
                <w:b/>
                <w:sz w:val="20"/>
                <w:szCs w:val="20"/>
              </w:rPr>
              <w:t>15</w:t>
            </w:r>
            <w:r w:rsidRPr="0071551B"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="005F0183">
              <w:rPr>
                <w:rFonts w:cstheme="minorHAnsi"/>
                <w:b/>
                <w:sz w:val="20"/>
                <w:szCs w:val="20"/>
              </w:rPr>
              <w:t>5</w:t>
            </w:r>
            <w:r w:rsidRPr="0071551B">
              <w:rPr>
                <w:rFonts w:cstheme="minorHAnsi"/>
                <w:b/>
                <w:sz w:val="20"/>
                <w:szCs w:val="20"/>
              </w:rPr>
              <w:t>:00 μμ</w:t>
            </w:r>
          </w:p>
        </w:tc>
      </w:tr>
      <w:tr w:rsidR="00435A0E" w:rsidRPr="0071551B" w:rsidTr="006D6D71">
        <w:tc>
          <w:tcPr>
            <w:tcW w:w="615" w:type="dxa"/>
            <w:vAlign w:val="center"/>
          </w:tcPr>
          <w:p w:rsidR="00435A0E" w:rsidRPr="006215B0" w:rsidRDefault="00CD5E00" w:rsidP="0021190B">
            <w:pPr>
              <w:ind w:left="0" w:firstLine="0"/>
              <w:jc w:val="center"/>
              <w:rPr>
                <w:rFonts w:cstheme="minorHAnsi"/>
                <w:b/>
              </w:rPr>
            </w:pPr>
            <w:r w:rsidRPr="006215B0">
              <w:rPr>
                <w:rFonts w:cstheme="minorHAnsi"/>
                <w:b/>
              </w:rPr>
              <w:t>10</w:t>
            </w:r>
          </w:p>
        </w:tc>
        <w:tc>
          <w:tcPr>
            <w:tcW w:w="4642" w:type="dxa"/>
            <w:vAlign w:val="center"/>
          </w:tcPr>
          <w:p w:rsidR="00435A0E" w:rsidRPr="006215B0" w:rsidRDefault="00BF4DCB" w:rsidP="00520D06">
            <w:pPr>
              <w:ind w:left="34" w:firstLine="0"/>
              <w:jc w:val="center"/>
              <w:rPr>
                <w:rFonts w:cstheme="minorHAnsi"/>
              </w:rPr>
            </w:pPr>
            <w:r w:rsidRPr="006215B0">
              <w:rPr>
                <w:rFonts w:cstheme="minorHAnsi"/>
              </w:rPr>
              <w:t xml:space="preserve">Όμιλος: </w:t>
            </w:r>
            <w:r w:rsidR="006215B0">
              <w:rPr>
                <w:rFonts w:cstheme="minorHAnsi"/>
              </w:rPr>
              <w:t>«</w:t>
            </w:r>
            <w:r w:rsidR="00435A0E" w:rsidRPr="006215B0">
              <w:rPr>
                <w:rFonts w:cstheme="minorHAnsi"/>
              </w:rPr>
              <w:t>Εφαρμογές Πληροφορικής</w:t>
            </w:r>
            <w:r w:rsidR="006215B0">
              <w:rPr>
                <w:rFonts w:cstheme="minorHAnsi"/>
              </w:rPr>
              <w:t>»</w:t>
            </w:r>
          </w:p>
        </w:tc>
        <w:tc>
          <w:tcPr>
            <w:tcW w:w="2112" w:type="dxa"/>
            <w:vAlign w:val="center"/>
          </w:tcPr>
          <w:p w:rsidR="00435A0E" w:rsidRPr="006215B0" w:rsidRDefault="00435A0E" w:rsidP="00447C62">
            <w:pPr>
              <w:ind w:left="0" w:firstLine="0"/>
              <w:jc w:val="center"/>
              <w:rPr>
                <w:rFonts w:cstheme="minorHAnsi"/>
              </w:rPr>
            </w:pPr>
            <w:proofErr w:type="spellStart"/>
            <w:r w:rsidRPr="006215B0">
              <w:rPr>
                <w:rFonts w:cstheme="minorHAnsi"/>
              </w:rPr>
              <w:t>Μυρώνη</w:t>
            </w:r>
            <w:proofErr w:type="spellEnd"/>
            <w:r w:rsidRPr="006215B0">
              <w:rPr>
                <w:rFonts w:cstheme="minorHAnsi"/>
              </w:rPr>
              <w:t xml:space="preserve"> Β</w:t>
            </w:r>
            <w:r w:rsidR="00447C62" w:rsidRPr="006215B0">
              <w:rPr>
                <w:rFonts w:cstheme="minorHAnsi"/>
              </w:rPr>
              <w:t>ικτωρία</w:t>
            </w:r>
          </w:p>
        </w:tc>
        <w:tc>
          <w:tcPr>
            <w:tcW w:w="2429" w:type="dxa"/>
            <w:vAlign w:val="center"/>
          </w:tcPr>
          <w:p w:rsidR="00BF4DCB" w:rsidRPr="0071551B" w:rsidRDefault="00435A0E" w:rsidP="00520D06">
            <w:pPr>
              <w:ind w:left="0"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551B">
              <w:rPr>
                <w:rFonts w:cstheme="minorHAnsi"/>
                <w:b/>
                <w:sz w:val="20"/>
                <w:szCs w:val="20"/>
              </w:rPr>
              <w:t>ΠΑΡΑΣΚΕΥΗ</w:t>
            </w:r>
          </w:p>
          <w:p w:rsidR="00435A0E" w:rsidRPr="0071551B" w:rsidRDefault="00BF4DCB" w:rsidP="00520D06">
            <w:pPr>
              <w:ind w:left="0"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551B">
              <w:rPr>
                <w:rFonts w:cstheme="minorHAnsi"/>
                <w:b/>
                <w:sz w:val="20"/>
                <w:szCs w:val="20"/>
              </w:rPr>
              <w:t>2:30 – 4:00 μμ</w:t>
            </w:r>
          </w:p>
        </w:tc>
      </w:tr>
    </w:tbl>
    <w:p w:rsidR="002F2595" w:rsidRPr="006215B0" w:rsidRDefault="002F2595" w:rsidP="0071541F">
      <w:pPr>
        <w:jc w:val="center"/>
        <w:rPr>
          <w:rFonts w:cstheme="minorHAnsi"/>
        </w:rPr>
      </w:pPr>
    </w:p>
    <w:p w:rsidR="004B504E" w:rsidRDefault="004B504E" w:rsidP="0071541F">
      <w:pPr>
        <w:jc w:val="center"/>
        <w:rPr>
          <w:b/>
        </w:rPr>
      </w:pPr>
    </w:p>
    <w:p w:rsidR="005D6F5B" w:rsidRPr="000F6CE9" w:rsidRDefault="005D6F5B" w:rsidP="0071541F">
      <w:pPr>
        <w:jc w:val="center"/>
        <w:rPr>
          <w:b/>
        </w:rPr>
      </w:pPr>
      <w:r w:rsidRPr="006215B0">
        <w:rPr>
          <w:b/>
        </w:rPr>
        <w:t>ΔΗΛΩΣΗ</w:t>
      </w:r>
      <w:r w:rsidR="000F6CE9" w:rsidRPr="00F70B7A">
        <w:rPr>
          <w:b/>
        </w:rPr>
        <w:t xml:space="preserve">  </w:t>
      </w:r>
      <w:r w:rsidR="000F6CE9">
        <w:rPr>
          <w:b/>
        </w:rPr>
        <w:t>ΜΑΘΗΤΗ</w:t>
      </w:r>
      <w:r w:rsidR="00F70B7A">
        <w:rPr>
          <w:b/>
        </w:rPr>
        <w:t xml:space="preserve">  ΚΑΙ  ΣΥΝΑΙ</w:t>
      </w:r>
      <w:r w:rsidR="000F6CE9">
        <w:rPr>
          <w:b/>
        </w:rPr>
        <w:t>Ν</w:t>
      </w:r>
      <w:r w:rsidR="00F70B7A">
        <w:rPr>
          <w:b/>
        </w:rPr>
        <w:t>Ε</w:t>
      </w:r>
      <w:r w:rsidR="000F6CE9">
        <w:rPr>
          <w:b/>
        </w:rPr>
        <w:t>ΣΗ  ΚΗΔΕΜΟΝΑ</w:t>
      </w:r>
    </w:p>
    <w:p w:rsidR="00771555" w:rsidRPr="006215B0" w:rsidRDefault="005D6F5B" w:rsidP="0071541F">
      <w:pPr>
        <w:spacing w:line="460" w:lineRule="atLeast"/>
        <w:ind w:left="0" w:firstLine="0"/>
      </w:pPr>
      <w:r w:rsidRPr="006215B0">
        <w:t>Δηλώνω ότι κατά το σχολικό έτος 201</w:t>
      </w:r>
      <w:r w:rsidR="003D46FA" w:rsidRPr="006215B0">
        <w:t>9</w:t>
      </w:r>
      <w:r w:rsidRPr="006215B0">
        <w:t>-20</w:t>
      </w:r>
      <w:r w:rsidR="003D46FA" w:rsidRPr="006215B0">
        <w:t>20</w:t>
      </w:r>
      <w:r w:rsidRPr="006215B0">
        <w:t xml:space="preserve"> επιθυμώ να παρακολουθήσω τους εξής ομίλους</w:t>
      </w:r>
      <w:r w:rsidR="00985FC5">
        <w:t xml:space="preserve"> </w:t>
      </w:r>
      <w:r w:rsidR="0071541F">
        <w:t xml:space="preserve">ή τμήματα ενισχυτικής διδασκαλίας </w:t>
      </w:r>
      <w:r w:rsidR="005248EC" w:rsidRPr="006215B0">
        <w:t>:</w:t>
      </w:r>
      <w:r w:rsidR="00150B5E" w:rsidRPr="006215B0">
        <w:t xml:space="preserve"> </w:t>
      </w:r>
    </w:p>
    <w:p w:rsidR="00BB0104" w:rsidRDefault="00985FC5" w:rsidP="0071541F">
      <w:pPr>
        <w:spacing w:line="460" w:lineRule="atLeast"/>
        <w:ind w:left="284" w:firstLine="0"/>
      </w:pPr>
      <w:r>
        <w:t xml:space="preserve">Α.  </w:t>
      </w:r>
      <w:r w:rsidR="00BB0104">
        <w:t xml:space="preserve">Επιλέγετε </w:t>
      </w:r>
      <w:bookmarkStart w:id="0" w:name="_GoBack"/>
      <w:r w:rsidR="00BB0104" w:rsidRPr="009B7329">
        <w:rPr>
          <w:u w:val="single"/>
        </w:rPr>
        <w:t>έναν ή δύο</w:t>
      </w:r>
      <w:bookmarkEnd w:id="0"/>
      <w:r w:rsidR="00BB0104">
        <w:t xml:space="preserve"> ομίλους ή </w:t>
      </w:r>
      <w:r w:rsidR="0071541F">
        <w:t xml:space="preserve">τμήματα </w:t>
      </w:r>
      <w:r w:rsidR="00BB0104">
        <w:t>ενισχ</w:t>
      </w:r>
      <w:r w:rsidR="0071541F">
        <w:t>υτικής</w:t>
      </w:r>
      <w:r w:rsidR="00BB0104">
        <w:t xml:space="preserve"> διδ</w:t>
      </w:r>
      <w:r w:rsidR="0071541F">
        <w:t>ασκαλίας</w:t>
      </w:r>
      <w:r>
        <w:t xml:space="preserve"> :</w:t>
      </w:r>
    </w:p>
    <w:p w:rsidR="005D6F5B" w:rsidRPr="006215B0" w:rsidRDefault="00BB0104" w:rsidP="0071541F">
      <w:pPr>
        <w:spacing w:line="460" w:lineRule="atLeast"/>
        <w:ind w:left="1060" w:firstLine="550"/>
      </w:pPr>
      <w:r>
        <w:t xml:space="preserve">    </w:t>
      </w:r>
      <w:r>
        <w:tab/>
      </w:r>
      <w:r w:rsidR="005D6F5B" w:rsidRPr="006215B0">
        <w:t>1</w:t>
      </w:r>
      <w:r w:rsidR="005D6F5B" w:rsidRPr="006215B0">
        <w:rPr>
          <w:vertAlign w:val="superscript"/>
        </w:rPr>
        <w:t>η</w:t>
      </w:r>
      <w:r w:rsidR="005D6F5B" w:rsidRPr="006215B0">
        <w:t xml:space="preserve"> </w:t>
      </w:r>
      <w:r w:rsidR="002D694E" w:rsidRPr="006215B0">
        <w:t>επιλογή</w:t>
      </w:r>
      <w:r w:rsidR="009C51F4">
        <w:t xml:space="preserve"> :</w:t>
      </w:r>
      <w:r w:rsidR="006215B0">
        <w:t xml:space="preserve">  </w:t>
      </w:r>
      <w:r w:rsidR="009C51F4">
        <w:t>________________________________</w:t>
      </w:r>
    </w:p>
    <w:p w:rsidR="009D5CB9" w:rsidRDefault="005D6F5B" w:rsidP="0071541F">
      <w:pPr>
        <w:spacing w:line="460" w:lineRule="atLeast"/>
        <w:ind w:left="1610" w:firstLine="550"/>
      </w:pPr>
      <w:r w:rsidRPr="006215B0">
        <w:t>2</w:t>
      </w:r>
      <w:r w:rsidRPr="006215B0">
        <w:rPr>
          <w:vertAlign w:val="superscript"/>
        </w:rPr>
        <w:t>η</w:t>
      </w:r>
      <w:r w:rsidRPr="006215B0">
        <w:t xml:space="preserve"> </w:t>
      </w:r>
      <w:r w:rsidR="002D694E" w:rsidRPr="006215B0">
        <w:t>επιλογή</w:t>
      </w:r>
      <w:r w:rsidR="009C51F4">
        <w:t xml:space="preserve"> :</w:t>
      </w:r>
      <w:r w:rsidR="006215B0">
        <w:t xml:space="preserve">  </w:t>
      </w:r>
      <w:r w:rsidR="009C51F4">
        <w:t>________________________________</w:t>
      </w:r>
    </w:p>
    <w:p w:rsidR="00EF4911" w:rsidRDefault="00985FC5" w:rsidP="0071541F">
      <w:pPr>
        <w:spacing w:line="460" w:lineRule="atLeast"/>
        <w:ind w:left="284" w:firstLine="0"/>
      </w:pPr>
      <w:r>
        <w:t xml:space="preserve">Β.  </w:t>
      </w:r>
      <w:r w:rsidR="00EF4911" w:rsidRPr="006215B0">
        <w:t>Εναλλακτικ</w:t>
      </w:r>
      <w:r w:rsidR="005F0183">
        <w:t>ή</w:t>
      </w:r>
      <w:r w:rsidR="00EF4911" w:rsidRPr="006215B0">
        <w:t xml:space="preserve"> επιλογ</w:t>
      </w:r>
      <w:r w:rsidR="005F0183">
        <w:t>ή</w:t>
      </w:r>
      <w:r w:rsidR="00EF4911" w:rsidRPr="006215B0">
        <w:t xml:space="preserve"> (σε </w:t>
      </w:r>
      <w:r w:rsidR="006215B0">
        <w:t>περίπτωση που δεν επιλε</w:t>
      </w:r>
      <w:r w:rsidR="00BB0104">
        <w:t>γ</w:t>
      </w:r>
      <w:r w:rsidR="006215B0">
        <w:t>είτε)</w:t>
      </w:r>
      <w:r>
        <w:t xml:space="preserve"> </w:t>
      </w:r>
      <w:r w:rsidR="006215B0">
        <w:t>:</w:t>
      </w:r>
    </w:p>
    <w:p w:rsidR="006215B0" w:rsidRPr="006215B0" w:rsidRDefault="005F0183" w:rsidP="0071541F">
      <w:pPr>
        <w:spacing w:line="460" w:lineRule="atLeast"/>
        <w:ind w:left="1610" w:firstLine="550"/>
      </w:pPr>
      <w:r>
        <w:t>Ε</w:t>
      </w:r>
      <w:r w:rsidR="006215B0" w:rsidRPr="006215B0">
        <w:t>πιλογή</w:t>
      </w:r>
      <w:r w:rsidR="009C51F4">
        <w:t xml:space="preserve"> :</w:t>
      </w:r>
      <w:r w:rsidR="006215B0">
        <w:t xml:space="preserve">  </w:t>
      </w:r>
      <w:r w:rsidR="009C51F4">
        <w:t>________________________________</w:t>
      </w:r>
    </w:p>
    <w:p w:rsidR="006215B0" w:rsidRDefault="006215B0" w:rsidP="0071541F">
      <w:pPr>
        <w:spacing w:line="460" w:lineRule="atLeast"/>
        <w:ind w:left="0" w:firstLine="0"/>
      </w:pPr>
    </w:p>
    <w:p w:rsidR="00D536A0" w:rsidRPr="006215B0" w:rsidRDefault="00D536A0" w:rsidP="0071541F">
      <w:pPr>
        <w:spacing w:line="460" w:lineRule="atLeast"/>
        <w:ind w:left="0" w:firstLine="0"/>
      </w:pPr>
      <w:r w:rsidRPr="006215B0">
        <w:t>Επώνυμο</w:t>
      </w:r>
      <w:r w:rsidR="00447C62" w:rsidRPr="006215B0">
        <w:t xml:space="preserve"> (μαθητή)</w:t>
      </w:r>
      <w:r w:rsidRPr="006215B0">
        <w:t xml:space="preserve"> </w:t>
      </w:r>
      <w:r w:rsidR="009C51F4">
        <w:t>: ________________________________</w:t>
      </w:r>
      <w:r w:rsidR="006215B0">
        <w:t xml:space="preserve">      </w:t>
      </w:r>
      <w:r w:rsidRPr="006215B0">
        <w:t>Όνομα</w:t>
      </w:r>
      <w:r w:rsidR="00447C62" w:rsidRPr="006215B0">
        <w:t xml:space="preserve"> (μαθητή)</w:t>
      </w:r>
      <w:r w:rsidR="009C51F4">
        <w:t xml:space="preserve"> :</w:t>
      </w:r>
      <w:r w:rsidR="00447C62" w:rsidRPr="006215B0">
        <w:t xml:space="preserve"> </w:t>
      </w:r>
      <w:r w:rsidR="009C51F4">
        <w:t>______________________</w:t>
      </w:r>
    </w:p>
    <w:p w:rsidR="00F00639" w:rsidRPr="006215B0" w:rsidRDefault="00447C62" w:rsidP="0071541F">
      <w:pPr>
        <w:spacing w:line="460" w:lineRule="atLeast"/>
        <w:ind w:left="0" w:firstLine="0"/>
        <w:jc w:val="both"/>
      </w:pPr>
      <w:r w:rsidRPr="006215B0">
        <w:t xml:space="preserve">Μόνο για μαθητές άλλων σχολείων: </w:t>
      </w:r>
      <w:r w:rsidR="006215B0" w:rsidRPr="006215B0">
        <w:t xml:space="preserve"> </w:t>
      </w:r>
      <w:r w:rsidR="009C51F4">
        <w:t>Σ</w:t>
      </w:r>
      <w:r w:rsidR="009C2E9E">
        <w:t>χολείο</w:t>
      </w:r>
      <w:r w:rsidR="006215B0" w:rsidRPr="006215B0">
        <w:t xml:space="preserve"> : </w:t>
      </w:r>
      <w:r w:rsidR="009C51F4">
        <w:t xml:space="preserve">______________________  </w:t>
      </w:r>
      <w:proofErr w:type="spellStart"/>
      <w:r w:rsidR="00150B5E" w:rsidRPr="006215B0">
        <w:t>Τ</w:t>
      </w:r>
      <w:r w:rsidR="006215B0" w:rsidRPr="006215B0">
        <w:t>ηλ</w:t>
      </w:r>
      <w:proofErr w:type="spellEnd"/>
      <w:r w:rsidRPr="006215B0">
        <w:t>.</w:t>
      </w:r>
      <w:r w:rsidR="00150B5E" w:rsidRPr="006215B0">
        <w:t xml:space="preserve"> Σ</w:t>
      </w:r>
      <w:r w:rsidR="006D6D71">
        <w:t>χολείου</w:t>
      </w:r>
      <w:r w:rsidR="006215B0" w:rsidRPr="006215B0">
        <w:t xml:space="preserve"> : </w:t>
      </w:r>
      <w:r w:rsidR="009C51F4">
        <w:t>_____________</w:t>
      </w:r>
    </w:p>
    <w:p w:rsidR="00150B5E" w:rsidRPr="0071541F" w:rsidRDefault="00150B5E" w:rsidP="0071541F">
      <w:pPr>
        <w:ind w:left="0" w:firstLine="0"/>
        <w:jc w:val="center"/>
        <w:rPr>
          <w:sz w:val="14"/>
        </w:rPr>
      </w:pPr>
    </w:p>
    <w:p w:rsidR="009D5CB9" w:rsidRPr="006215B0" w:rsidRDefault="009D5CB9" w:rsidP="0071541F">
      <w:pPr>
        <w:spacing w:line="460" w:lineRule="atLeast"/>
        <w:ind w:left="0" w:firstLine="0"/>
      </w:pPr>
      <w:r w:rsidRPr="000F6CE9">
        <w:rPr>
          <w:b/>
        </w:rPr>
        <w:t>Επώνυμο και Όνομα κηδεμόνα:</w:t>
      </w:r>
      <w:r w:rsidR="000F6CE9">
        <w:t xml:space="preserve">  _</w:t>
      </w:r>
      <w:r>
        <w:t>________________</w:t>
      </w:r>
      <w:r w:rsidR="009C51F4">
        <w:t>____________________</w:t>
      </w:r>
      <w:r>
        <w:t>___</w:t>
      </w:r>
      <w:r w:rsidR="009C51F4">
        <w:t xml:space="preserve"> </w:t>
      </w:r>
      <w:r w:rsidR="005F0183">
        <w:t xml:space="preserve"> </w:t>
      </w:r>
      <w:proofErr w:type="spellStart"/>
      <w:r w:rsidR="009C51F4">
        <w:t>Τηλ</w:t>
      </w:r>
      <w:proofErr w:type="spellEnd"/>
      <w:r w:rsidR="009C51F4">
        <w:t>: _____</w:t>
      </w:r>
      <w:r w:rsidR="005F0183">
        <w:t>_</w:t>
      </w:r>
      <w:r w:rsidR="009C51F4">
        <w:t>__________</w:t>
      </w:r>
    </w:p>
    <w:p w:rsidR="00447C62" w:rsidRDefault="002D694E" w:rsidP="0071541F">
      <w:pPr>
        <w:spacing w:line="460" w:lineRule="atLeast"/>
        <w:ind w:left="0" w:firstLine="0"/>
      </w:pPr>
      <w:r w:rsidRPr="000F6CE9">
        <w:rPr>
          <w:b/>
        </w:rPr>
        <w:t>Υπογραφή κηδεμόνα</w:t>
      </w:r>
      <w:r w:rsidR="009D5CB9" w:rsidRPr="000F6CE9">
        <w:rPr>
          <w:b/>
        </w:rPr>
        <w:t>:</w:t>
      </w:r>
      <w:r w:rsidR="009D5CB9">
        <w:t xml:space="preserve">  </w:t>
      </w:r>
      <w:r w:rsidR="009C51F4">
        <w:tab/>
      </w:r>
      <w:r w:rsidR="009C51F4">
        <w:tab/>
        <w:t xml:space="preserve"> </w:t>
      </w:r>
      <w:r w:rsidR="000F6CE9">
        <w:t xml:space="preserve"> </w:t>
      </w:r>
      <w:r w:rsidR="00447C62" w:rsidRPr="006215B0">
        <w:t>_________________________</w:t>
      </w:r>
    </w:p>
    <w:p w:rsidR="0071541F" w:rsidRDefault="0071541F" w:rsidP="0071541F">
      <w:pPr>
        <w:spacing w:line="460" w:lineRule="atLeast"/>
        <w:ind w:left="0" w:firstLine="0"/>
      </w:pPr>
    </w:p>
    <w:p w:rsidR="00BB0104" w:rsidRPr="006215B0" w:rsidRDefault="0071541F" w:rsidP="0071541F">
      <w:pPr>
        <w:jc w:val="center"/>
        <w:rPr>
          <w:b/>
        </w:rPr>
      </w:pPr>
      <w:r>
        <w:rPr>
          <w:b/>
          <w:highlight w:val="lightGray"/>
        </w:rPr>
        <w:t>Παρακαλούμε</w:t>
      </w:r>
      <w:r w:rsidR="00BB0104" w:rsidRPr="006215B0">
        <w:rPr>
          <w:b/>
          <w:highlight w:val="lightGray"/>
        </w:rPr>
        <w:t xml:space="preserve"> να </w:t>
      </w:r>
      <w:r w:rsidR="000F6CE9">
        <w:rPr>
          <w:b/>
          <w:highlight w:val="lightGray"/>
        </w:rPr>
        <w:t>στείλετε την</w:t>
      </w:r>
      <w:r w:rsidR="00BB0104" w:rsidRPr="006215B0">
        <w:rPr>
          <w:b/>
          <w:highlight w:val="lightGray"/>
        </w:rPr>
        <w:t xml:space="preserve"> δήλωση</w:t>
      </w:r>
      <w:r w:rsidR="000F6CE9">
        <w:rPr>
          <w:b/>
          <w:highlight w:val="lightGray"/>
        </w:rPr>
        <w:t xml:space="preserve"> με </w:t>
      </w:r>
      <w:r w:rsidR="000F6CE9">
        <w:rPr>
          <w:b/>
          <w:highlight w:val="lightGray"/>
          <w:lang w:val="en-US"/>
        </w:rPr>
        <w:t>fax</w:t>
      </w:r>
      <w:r w:rsidR="000F6CE9" w:rsidRPr="000F6CE9">
        <w:rPr>
          <w:b/>
          <w:highlight w:val="lightGray"/>
        </w:rPr>
        <w:t xml:space="preserve"> </w:t>
      </w:r>
      <w:r w:rsidR="000F6CE9">
        <w:rPr>
          <w:b/>
          <w:highlight w:val="lightGray"/>
        </w:rPr>
        <w:t xml:space="preserve">ή </w:t>
      </w:r>
      <w:r w:rsidR="000F6CE9">
        <w:rPr>
          <w:b/>
          <w:highlight w:val="lightGray"/>
          <w:lang w:val="en-US"/>
        </w:rPr>
        <w:t>email</w:t>
      </w:r>
      <w:r w:rsidR="00BB0104">
        <w:rPr>
          <w:b/>
          <w:highlight w:val="lightGray"/>
        </w:rPr>
        <w:t xml:space="preserve"> </w:t>
      </w:r>
      <w:r w:rsidR="00BB0104" w:rsidRPr="006215B0">
        <w:rPr>
          <w:b/>
          <w:highlight w:val="lightGray"/>
        </w:rPr>
        <w:t>έως τη</w:t>
      </w:r>
      <w:r w:rsidR="002A5858">
        <w:rPr>
          <w:b/>
          <w:highlight w:val="lightGray"/>
        </w:rPr>
        <w:t>ν</w:t>
      </w:r>
      <w:r w:rsidR="00BB0104" w:rsidRPr="006215B0">
        <w:rPr>
          <w:b/>
          <w:highlight w:val="lightGray"/>
        </w:rPr>
        <w:t xml:space="preserve">  </w:t>
      </w:r>
      <w:r w:rsidR="002A5858">
        <w:rPr>
          <w:b/>
          <w:sz w:val="28"/>
          <w:highlight w:val="lightGray"/>
          <w:u w:val="single"/>
        </w:rPr>
        <w:t>ΤΕΤΑΡΤΗ</w:t>
      </w:r>
      <w:r w:rsidR="00BB0104" w:rsidRPr="0071541F">
        <w:rPr>
          <w:b/>
          <w:sz w:val="28"/>
          <w:highlight w:val="lightGray"/>
          <w:u w:val="single"/>
        </w:rPr>
        <w:t xml:space="preserve">  1</w:t>
      </w:r>
      <w:r w:rsidR="002A5858">
        <w:rPr>
          <w:b/>
          <w:sz w:val="28"/>
          <w:highlight w:val="lightGray"/>
          <w:u w:val="single"/>
        </w:rPr>
        <w:t>6</w:t>
      </w:r>
      <w:r w:rsidR="00BB0104" w:rsidRPr="0071541F">
        <w:rPr>
          <w:b/>
          <w:sz w:val="28"/>
          <w:highlight w:val="lightGray"/>
          <w:u w:val="single"/>
        </w:rPr>
        <w:t>/10/2019</w:t>
      </w:r>
    </w:p>
    <w:sectPr w:rsidR="00BB0104" w:rsidRPr="006215B0" w:rsidSect="0071541F">
      <w:pgSz w:w="11906" w:h="16838" w:code="9"/>
      <w:pgMar w:top="568" w:right="1077" w:bottom="284" w:left="1077" w:header="14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B21" w:rsidRDefault="00147B21" w:rsidP="000B5616">
      <w:r>
        <w:separator/>
      </w:r>
    </w:p>
  </w:endnote>
  <w:endnote w:type="continuationSeparator" w:id="0">
    <w:p w:rsidR="00147B21" w:rsidRDefault="00147B21" w:rsidP="000B5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B21" w:rsidRDefault="00147B21" w:rsidP="000B5616">
      <w:r>
        <w:separator/>
      </w:r>
    </w:p>
  </w:footnote>
  <w:footnote w:type="continuationSeparator" w:id="0">
    <w:p w:rsidR="00147B21" w:rsidRDefault="00147B21" w:rsidP="000B5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A4E"/>
    <w:multiLevelType w:val="hybridMultilevel"/>
    <w:tmpl w:val="B644C2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92D66"/>
    <w:multiLevelType w:val="hybridMultilevel"/>
    <w:tmpl w:val="B644C2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A5BE0"/>
    <w:multiLevelType w:val="hybridMultilevel"/>
    <w:tmpl w:val="B644C2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D5979"/>
    <w:multiLevelType w:val="hybridMultilevel"/>
    <w:tmpl w:val="B644C2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F7F42"/>
    <w:multiLevelType w:val="hybridMultilevel"/>
    <w:tmpl w:val="B644C2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B0C20"/>
    <w:multiLevelType w:val="hybridMultilevel"/>
    <w:tmpl w:val="B644C2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96C32"/>
    <w:multiLevelType w:val="hybridMultilevel"/>
    <w:tmpl w:val="B644C2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A1772"/>
    <w:multiLevelType w:val="hybridMultilevel"/>
    <w:tmpl w:val="B644C2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082F2D"/>
    <w:multiLevelType w:val="hybridMultilevel"/>
    <w:tmpl w:val="B644C2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CF71AB"/>
    <w:multiLevelType w:val="hybridMultilevel"/>
    <w:tmpl w:val="B644C2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B5079A"/>
    <w:multiLevelType w:val="hybridMultilevel"/>
    <w:tmpl w:val="B644C2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636DC3"/>
    <w:multiLevelType w:val="hybridMultilevel"/>
    <w:tmpl w:val="B644C2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1B4976"/>
    <w:multiLevelType w:val="hybridMultilevel"/>
    <w:tmpl w:val="B644C2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11"/>
  </w:num>
  <w:num w:numId="9">
    <w:abstractNumId w:val="2"/>
  </w:num>
  <w:num w:numId="10">
    <w:abstractNumId w:val="4"/>
  </w:num>
  <w:num w:numId="11">
    <w:abstractNumId w:val="12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357"/>
    <w:rsid w:val="000018EC"/>
    <w:rsid w:val="000202CE"/>
    <w:rsid w:val="00020F00"/>
    <w:rsid w:val="000450A4"/>
    <w:rsid w:val="00064459"/>
    <w:rsid w:val="00077CB5"/>
    <w:rsid w:val="00082357"/>
    <w:rsid w:val="000B5616"/>
    <w:rsid w:val="000B74B2"/>
    <w:rsid w:val="000D0DFE"/>
    <w:rsid w:val="000F6CE9"/>
    <w:rsid w:val="00110399"/>
    <w:rsid w:val="001149C8"/>
    <w:rsid w:val="00147B21"/>
    <w:rsid w:val="00150B5E"/>
    <w:rsid w:val="00181973"/>
    <w:rsid w:val="001B4079"/>
    <w:rsid w:val="001C24CB"/>
    <w:rsid w:val="001E52E0"/>
    <w:rsid w:val="0021190B"/>
    <w:rsid w:val="00213F5A"/>
    <w:rsid w:val="0022749A"/>
    <w:rsid w:val="002A5858"/>
    <w:rsid w:val="002C4671"/>
    <w:rsid w:val="002D694E"/>
    <w:rsid w:val="002F2595"/>
    <w:rsid w:val="003025BB"/>
    <w:rsid w:val="00313D4B"/>
    <w:rsid w:val="00335C82"/>
    <w:rsid w:val="003731EE"/>
    <w:rsid w:val="00385B53"/>
    <w:rsid w:val="003B4676"/>
    <w:rsid w:val="003D0B8B"/>
    <w:rsid w:val="003D46FA"/>
    <w:rsid w:val="003F7B20"/>
    <w:rsid w:val="00435A0E"/>
    <w:rsid w:val="00441038"/>
    <w:rsid w:val="00447C62"/>
    <w:rsid w:val="004B504E"/>
    <w:rsid w:val="004C1851"/>
    <w:rsid w:val="00513116"/>
    <w:rsid w:val="005248EC"/>
    <w:rsid w:val="00524A95"/>
    <w:rsid w:val="0055094F"/>
    <w:rsid w:val="005625DD"/>
    <w:rsid w:val="00571F46"/>
    <w:rsid w:val="0059205B"/>
    <w:rsid w:val="005A69E1"/>
    <w:rsid w:val="005D6F5B"/>
    <w:rsid w:val="005F0183"/>
    <w:rsid w:val="006215B0"/>
    <w:rsid w:val="00621DAC"/>
    <w:rsid w:val="00632C80"/>
    <w:rsid w:val="00664123"/>
    <w:rsid w:val="0066652D"/>
    <w:rsid w:val="00695D03"/>
    <w:rsid w:val="006A706E"/>
    <w:rsid w:val="006B7496"/>
    <w:rsid w:val="006D6D71"/>
    <w:rsid w:val="006E2E3C"/>
    <w:rsid w:val="00703CD0"/>
    <w:rsid w:val="0071541F"/>
    <w:rsid w:val="0071551B"/>
    <w:rsid w:val="00753FEF"/>
    <w:rsid w:val="00771555"/>
    <w:rsid w:val="00791453"/>
    <w:rsid w:val="00792893"/>
    <w:rsid w:val="007F7E84"/>
    <w:rsid w:val="00805BB5"/>
    <w:rsid w:val="008A5D35"/>
    <w:rsid w:val="008B3FD4"/>
    <w:rsid w:val="008C4736"/>
    <w:rsid w:val="008F264C"/>
    <w:rsid w:val="009079E5"/>
    <w:rsid w:val="0092293E"/>
    <w:rsid w:val="0093482A"/>
    <w:rsid w:val="009427D0"/>
    <w:rsid w:val="00966C44"/>
    <w:rsid w:val="00985FC5"/>
    <w:rsid w:val="009B7329"/>
    <w:rsid w:val="009C2E9E"/>
    <w:rsid w:val="009C51F4"/>
    <w:rsid w:val="009C6313"/>
    <w:rsid w:val="009D0E24"/>
    <w:rsid w:val="009D5CB9"/>
    <w:rsid w:val="009E574A"/>
    <w:rsid w:val="009F4AEA"/>
    <w:rsid w:val="00A519F2"/>
    <w:rsid w:val="00AB02E4"/>
    <w:rsid w:val="00AB1996"/>
    <w:rsid w:val="00AB7FEE"/>
    <w:rsid w:val="00AE576A"/>
    <w:rsid w:val="00AF79D9"/>
    <w:rsid w:val="00B07454"/>
    <w:rsid w:val="00B35968"/>
    <w:rsid w:val="00B93DE6"/>
    <w:rsid w:val="00BB0104"/>
    <w:rsid w:val="00BF1E73"/>
    <w:rsid w:val="00BF4DCB"/>
    <w:rsid w:val="00C52B76"/>
    <w:rsid w:val="00C84CEF"/>
    <w:rsid w:val="00CB31D9"/>
    <w:rsid w:val="00CC04B2"/>
    <w:rsid w:val="00CD5E00"/>
    <w:rsid w:val="00CD654C"/>
    <w:rsid w:val="00D43C88"/>
    <w:rsid w:val="00D536A0"/>
    <w:rsid w:val="00D623F2"/>
    <w:rsid w:val="00DD61C4"/>
    <w:rsid w:val="00DF6C12"/>
    <w:rsid w:val="00E03C46"/>
    <w:rsid w:val="00E519B9"/>
    <w:rsid w:val="00E61151"/>
    <w:rsid w:val="00E82630"/>
    <w:rsid w:val="00EA004E"/>
    <w:rsid w:val="00EA7D0B"/>
    <w:rsid w:val="00EC3E99"/>
    <w:rsid w:val="00EC72E2"/>
    <w:rsid w:val="00ED0DDA"/>
    <w:rsid w:val="00EF4911"/>
    <w:rsid w:val="00F00639"/>
    <w:rsid w:val="00F26C0F"/>
    <w:rsid w:val="00F27DB8"/>
    <w:rsid w:val="00F55413"/>
    <w:rsid w:val="00F70B7A"/>
    <w:rsid w:val="00F96B8F"/>
    <w:rsid w:val="00FF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left="170" w:hanging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D43C88"/>
  </w:style>
  <w:style w:type="character" w:customStyle="1" w:styleId="apple-converted-space">
    <w:name w:val="apple-converted-space"/>
    <w:basedOn w:val="a0"/>
    <w:rsid w:val="00D43C88"/>
  </w:style>
  <w:style w:type="character" w:customStyle="1" w:styleId="skypepnhcontainer">
    <w:name w:val="skype_pnh_container"/>
    <w:basedOn w:val="a0"/>
    <w:rsid w:val="00D43C88"/>
  </w:style>
  <w:style w:type="character" w:customStyle="1" w:styleId="skypepnhleftspan">
    <w:name w:val="skype_pnh_left_span"/>
    <w:basedOn w:val="a0"/>
    <w:rsid w:val="00D43C88"/>
  </w:style>
  <w:style w:type="character" w:customStyle="1" w:styleId="skypepnhdropartspan">
    <w:name w:val="skype_pnh_dropart_span"/>
    <w:basedOn w:val="a0"/>
    <w:rsid w:val="00D43C88"/>
  </w:style>
  <w:style w:type="character" w:customStyle="1" w:styleId="skypepnhdropartflagspan">
    <w:name w:val="skype_pnh_dropart_flag_span"/>
    <w:basedOn w:val="a0"/>
    <w:rsid w:val="00D43C88"/>
  </w:style>
  <w:style w:type="character" w:customStyle="1" w:styleId="skypepnhtextspan">
    <w:name w:val="skype_pnh_text_span"/>
    <w:basedOn w:val="a0"/>
    <w:rsid w:val="00D43C88"/>
  </w:style>
  <w:style w:type="character" w:customStyle="1" w:styleId="skypepnhrightspan">
    <w:name w:val="skype_pnh_right_span"/>
    <w:basedOn w:val="a0"/>
    <w:rsid w:val="00D43C88"/>
  </w:style>
  <w:style w:type="character" w:styleId="-">
    <w:name w:val="Hyperlink"/>
    <w:basedOn w:val="a0"/>
    <w:uiPriority w:val="99"/>
    <w:semiHidden/>
    <w:unhideWhenUsed/>
    <w:rsid w:val="00D43C88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D43C8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43C88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2F2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F2595"/>
    <w:pPr>
      <w:spacing w:after="200" w:line="276" w:lineRule="auto"/>
      <w:ind w:left="720" w:firstLine="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0B561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0B5616"/>
  </w:style>
  <w:style w:type="paragraph" w:styleId="a7">
    <w:name w:val="footer"/>
    <w:basedOn w:val="a"/>
    <w:link w:val="Char1"/>
    <w:uiPriority w:val="99"/>
    <w:semiHidden/>
    <w:unhideWhenUsed/>
    <w:rsid w:val="000B561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semiHidden/>
    <w:rsid w:val="000B56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left="170" w:hanging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D43C88"/>
  </w:style>
  <w:style w:type="character" w:customStyle="1" w:styleId="apple-converted-space">
    <w:name w:val="apple-converted-space"/>
    <w:basedOn w:val="a0"/>
    <w:rsid w:val="00D43C88"/>
  </w:style>
  <w:style w:type="character" w:customStyle="1" w:styleId="skypepnhcontainer">
    <w:name w:val="skype_pnh_container"/>
    <w:basedOn w:val="a0"/>
    <w:rsid w:val="00D43C88"/>
  </w:style>
  <w:style w:type="character" w:customStyle="1" w:styleId="skypepnhleftspan">
    <w:name w:val="skype_pnh_left_span"/>
    <w:basedOn w:val="a0"/>
    <w:rsid w:val="00D43C88"/>
  </w:style>
  <w:style w:type="character" w:customStyle="1" w:styleId="skypepnhdropartspan">
    <w:name w:val="skype_pnh_dropart_span"/>
    <w:basedOn w:val="a0"/>
    <w:rsid w:val="00D43C88"/>
  </w:style>
  <w:style w:type="character" w:customStyle="1" w:styleId="skypepnhdropartflagspan">
    <w:name w:val="skype_pnh_dropart_flag_span"/>
    <w:basedOn w:val="a0"/>
    <w:rsid w:val="00D43C88"/>
  </w:style>
  <w:style w:type="character" w:customStyle="1" w:styleId="skypepnhtextspan">
    <w:name w:val="skype_pnh_text_span"/>
    <w:basedOn w:val="a0"/>
    <w:rsid w:val="00D43C88"/>
  </w:style>
  <w:style w:type="character" w:customStyle="1" w:styleId="skypepnhrightspan">
    <w:name w:val="skype_pnh_right_span"/>
    <w:basedOn w:val="a0"/>
    <w:rsid w:val="00D43C88"/>
  </w:style>
  <w:style w:type="character" w:styleId="-">
    <w:name w:val="Hyperlink"/>
    <w:basedOn w:val="a0"/>
    <w:uiPriority w:val="99"/>
    <w:semiHidden/>
    <w:unhideWhenUsed/>
    <w:rsid w:val="00D43C88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D43C8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43C88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2F2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F2595"/>
    <w:pPr>
      <w:spacing w:after="200" w:line="276" w:lineRule="auto"/>
      <w:ind w:left="720" w:firstLine="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0B561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0B5616"/>
  </w:style>
  <w:style w:type="paragraph" w:styleId="a7">
    <w:name w:val="footer"/>
    <w:basedOn w:val="a"/>
    <w:link w:val="Char1"/>
    <w:uiPriority w:val="99"/>
    <w:semiHidden/>
    <w:unhideWhenUsed/>
    <w:rsid w:val="000B561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semiHidden/>
    <w:rsid w:val="000B5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5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928;&#961;&#972;&#964;&#965;&#960;&#945;\&#916;&#953;&#949;&#965;&#952;&#973;&#957;&#964;&#961;&#953;&#945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84BF9150-1C42-43AC-BF38-F8BD93370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Διευθύντρια</Template>
  <TotalTime>1395</TotalTime>
  <Pages>1</Pages>
  <Words>339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users</dc:creator>
  <cp:lastModifiedBy>User</cp:lastModifiedBy>
  <cp:revision>42</cp:revision>
  <cp:lastPrinted>2019-10-09T06:11:00Z</cp:lastPrinted>
  <dcterms:created xsi:type="dcterms:W3CDTF">2014-09-18T09:23:00Z</dcterms:created>
  <dcterms:modified xsi:type="dcterms:W3CDTF">2019-10-10T10:51:00Z</dcterms:modified>
</cp:coreProperties>
</file>